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43D2" w14:textId="5A4CD164" w:rsidR="00F31720" w:rsidRPr="00F31720" w:rsidRDefault="00F31720" w:rsidP="00FF1333">
      <w:pPr>
        <w:jc w:val="center"/>
        <w:rPr>
          <w:sz w:val="24"/>
          <w:szCs w:val="24"/>
        </w:rPr>
      </w:pPr>
      <w:r w:rsidRPr="00F31720">
        <w:rPr>
          <w:sz w:val="24"/>
          <w:szCs w:val="24"/>
        </w:rPr>
        <w:t>ОТДЕЛ ОБРАЗОВАНИЯ АДМИНИСТРАЦИИ ВЕСЕЛОВСКОГО РАЙОНА</w:t>
      </w:r>
    </w:p>
    <w:p w14:paraId="3E2999C5" w14:textId="77777777" w:rsidR="00F31720" w:rsidRPr="00BA32B1" w:rsidRDefault="00F31720" w:rsidP="00FF1333">
      <w:pPr>
        <w:jc w:val="center"/>
        <w:rPr>
          <w:sz w:val="16"/>
          <w:szCs w:val="16"/>
        </w:rPr>
      </w:pPr>
    </w:p>
    <w:p w14:paraId="5CFCE32C" w14:textId="77777777" w:rsidR="00F31720" w:rsidRPr="00F31720" w:rsidRDefault="00F31720" w:rsidP="00FF1333">
      <w:pPr>
        <w:jc w:val="center"/>
        <w:rPr>
          <w:sz w:val="24"/>
          <w:szCs w:val="24"/>
        </w:rPr>
      </w:pPr>
      <w:r w:rsidRPr="00F31720">
        <w:rPr>
          <w:sz w:val="24"/>
          <w:szCs w:val="24"/>
        </w:rPr>
        <w:t>ПРИКАЗ</w:t>
      </w:r>
    </w:p>
    <w:p w14:paraId="6CA3E932" w14:textId="77777777" w:rsidR="00F31720" w:rsidRPr="00BA32B1" w:rsidRDefault="00F31720" w:rsidP="00FF1333">
      <w:pPr>
        <w:jc w:val="center"/>
        <w:rPr>
          <w:sz w:val="16"/>
          <w:szCs w:val="16"/>
        </w:rPr>
      </w:pPr>
    </w:p>
    <w:p w14:paraId="673617AD" w14:textId="441B3B73" w:rsidR="00F31720" w:rsidRPr="00BC001F" w:rsidRDefault="00FF1333" w:rsidP="00FF1333">
      <w:pPr>
        <w:rPr>
          <w:sz w:val="24"/>
          <w:szCs w:val="24"/>
        </w:rPr>
      </w:pPr>
      <w:r>
        <w:rPr>
          <w:sz w:val="24"/>
          <w:szCs w:val="24"/>
        </w:rPr>
        <w:t>14</w:t>
      </w:r>
      <w:r w:rsidR="00BA32B1">
        <w:rPr>
          <w:sz w:val="24"/>
          <w:szCs w:val="24"/>
        </w:rPr>
        <w:t xml:space="preserve"> </w:t>
      </w:r>
      <w:r w:rsidR="00700613">
        <w:rPr>
          <w:sz w:val="24"/>
          <w:szCs w:val="24"/>
        </w:rPr>
        <w:t>февраля 2024</w:t>
      </w:r>
      <w:r w:rsidR="00D25306" w:rsidRPr="00BC001F">
        <w:rPr>
          <w:sz w:val="24"/>
          <w:szCs w:val="24"/>
        </w:rPr>
        <w:t xml:space="preserve"> года</w:t>
      </w:r>
      <w:r w:rsidR="00F31720" w:rsidRPr="00BC001F">
        <w:rPr>
          <w:sz w:val="24"/>
          <w:szCs w:val="24"/>
        </w:rPr>
        <w:t xml:space="preserve">           </w:t>
      </w:r>
      <w:r w:rsidR="00F00303" w:rsidRPr="00BC001F">
        <w:rPr>
          <w:sz w:val="24"/>
          <w:szCs w:val="24"/>
        </w:rPr>
        <w:t xml:space="preserve">                     </w:t>
      </w:r>
      <w:r w:rsidR="00D53CE7" w:rsidRPr="00BC001F">
        <w:rPr>
          <w:sz w:val="24"/>
          <w:szCs w:val="24"/>
        </w:rPr>
        <w:t xml:space="preserve"> </w:t>
      </w:r>
      <w:r w:rsidR="00BA32B1">
        <w:rPr>
          <w:sz w:val="24"/>
          <w:szCs w:val="24"/>
        </w:rPr>
        <w:t xml:space="preserve"> </w:t>
      </w:r>
      <w:r>
        <w:rPr>
          <w:sz w:val="24"/>
          <w:szCs w:val="24"/>
        </w:rPr>
        <w:t xml:space="preserve">   </w:t>
      </w:r>
      <w:r w:rsidR="00F31720" w:rsidRPr="00BC001F">
        <w:rPr>
          <w:sz w:val="24"/>
          <w:szCs w:val="24"/>
        </w:rPr>
        <w:t xml:space="preserve">№ </w:t>
      </w:r>
      <w:r>
        <w:rPr>
          <w:sz w:val="24"/>
          <w:szCs w:val="24"/>
        </w:rPr>
        <w:t>68</w:t>
      </w:r>
    </w:p>
    <w:p w14:paraId="21373312" w14:textId="77777777" w:rsidR="00F31720" w:rsidRPr="00F31720" w:rsidRDefault="00F31720" w:rsidP="00FF1333">
      <w:pPr>
        <w:rPr>
          <w:sz w:val="24"/>
          <w:szCs w:val="24"/>
        </w:rPr>
      </w:pPr>
    </w:p>
    <w:p w14:paraId="5DAF109B" w14:textId="59CA4B28" w:rsidR="00F31720" w:rsidRPr="00A12F0F" w:rsidRDefault="00F31720" w:rsidP="00FF1333">
      <w:pPr>
        <w:ind w:right="4535"/>
        <w:jc w:val="both"/>
        <w:rPr>
          <w:sz w:val="24"/>
          <w:szCs w:val="24"/>
        </w:rPr>
      </w:pPr>
      <w:r w:rsidRPr="00A12F0F">
        <w:rPr>
          <w:sz w:val="24"/>
          <w:szCs w:val="24"/>
        </w:rPr>
        <w:t xml:space="preserve">О </w:t>
      </w:r>
      <w:r w:rsidR="0078597E">
        <w:rPr>
          <w:sz w:val="24"/>
          <w:szCs w:val="24"/>
        </w:rPr>
        <w:t xml:space="preserve">закреплении муниципальных </w:t>
      </w:r>
      <w:proofErr w:type="spellStart"/>
      <w:proofErr w:type="gramStart"/>
      <w:r w:rsidR="0078597E">
        <w:rPr>
          <w:sz w:val="24"/>
          <w:szCs w:val="24"/>
        </w:rPr>
        <w:t>образова</w:t>
      </w:r>
      <w:proofErr w:type="spellEnd"/>
      <w:r w:rsidR="00FF1333">
        <w:rPr>
          <w:sz w:val="24"/>
          <w:szCs w:val="24"/>
        </w:rPr>
        <w:t>-</w:t>
      </w:r>
      <w:r w:rsidR="0078597E">
        <w:rPr>
          <w:sz w:val="24"/>
          <w:szCs w:val="24"/>
        </w:rPr>
        <w:t>тельных</w:t>
      </w:r>
      <w:proofErr w:type="gramEnd"/>
      <w:r w:rsidR="0078597E">
        <w:rPr>
          <w:sz w:val="24"/>
          <w:szCs w:val="24"/>
        </w:rPr>
        <w:t xml:space="preserve"> организаций, реализующих </w:t>
      </w:r>
      <w:proofErr w:type="spellStart"/>
      <w:r w:rsidR="0078597E">
        <w:rPr>
          <w:sz w:val="24"/>
          <w:szCs w:val="24"/>
        </w:rPr>
        <w:t>образова</w:t>
      </w:r>
      <w:proofErr w:type="spellEnd"/>
      <w:r w:rsidR="00FF1333">
        <w:rPr>
          <w:sz w:val="24"/>
          <w:szCs w:val="24"/>
        </w:rPr>
        <w:t>-</w:t>
      </w:r>
      <w:r w:rsidR="0078597E">
        <w:rPr>
          <w:sz w:val="24"/>
          <w:szCs w:val="24"/>
        </w:rPr>
        <w:t>тельные программы дошкольного, начального общего, основного общего и среднего общего образования, за конкретными территориями Веселовского района</w:t>
      </w:r>
    </w:p>
    <w:p w14:paraId="201CE6B3" w14:textId="77777777" w:rsidR="00F31720" w:rsidRPr="00A12F0F" w:rsidRDefault="00F31720" w:rsidP="00FF1333">
      <w:pPr>
        <w:rPr>
          <w:sz w:val="24"/>
          <w:szCs w:val="24"/>
        </w:rPr>
      </w:pPr>
    </w:p>
    <w:p w14:paraId="2803CCDB" w14:textId="77777777" w:rsidR="00FF1333" w:rsidRDefault="0078597E" w:rsidP="00FF1333">
      <w:pPr>
        <w:ind w:firstLine="709"/>
        <w:jc w:val="both"/>
        <w:rPr>
          <w:sz w:val="24"/>
          <w:szCs w:val="24"/>
        </w:rPr>
      </w:pPr>
      <w:r>
        <w:rPr>
          <w:sz w:val="24"/>
          <w:szCs w:val="24"/>
        </w:rPr>
        <w:t>Во исполнение постановления Администрации Веселовского района от 30.01.2024 № 46 «О закреплении территорий за образовательными организациями, реализующими образовательные программы дошкольного, начального общего, основного общего и среднего общего образования Веселовского района»</w:t>
      </w:r>
      <w:r w:rsidR="004E301D">
        <w:rPr>
          <w:sz w:val="24"/>
          <w:szCs w:val="24"/>
        </w:rPr>
        <w:t>,</w:t>
      </w:r>
      <w:r>
        <w:rPr>
          <w:sz w:val="24"/>
          <w:szCs w:val="24"/>
        </w:rPr>
        <w:t xml:space="preserve"> в целях обеспечения реализации права граждан на получение </w:t>
      </w:r>
      <w:r w:rsidR="0036589A">
        <w:rPr>
          <w:sz w:val="24"/>
          <w:szCs w:val="24"/>
        </w:rPr>
        <w:t>общего</w:t>
      </w:r>
      <w:r>
        <w:rPr>
          <w:sz w:val="24"/>
          <w:szCs w:val="24"/>
        </w:rPr>
        <w:t xml:space="preserve"> образования,</w:t>
      </w:r>
    </w:p>
    <w:p w14:paraId="2CD7DACF" w14:textId="77777777" w:rsidR="00FF1333" w:rsidRPr="00FF1333" w:rsidRDefault="00FF1333" w:rsidP="00FF1333">
      <w:pPr>
        <w:jc w:val="both"/>
        <w:rPr>
          <w:sz w:val="16"/>
          <w:szCs w:val="16"/>
        </w:rPr>
      </w:pPr>
    </w:p>
    <w:p w14:paraId="0FCB1315" w14:textId="141A90DB" w:rsidR="007112C5" w:rsidRDefault="00FF1333" w:rsidP="00FF1333">
      <w:pPr>
        <w:jc w:val="center"/>
        <w:rPr>
          <w:sz w:val="24"/>
          <w:szCs w:val="24"/>
        </w:rPr>
      </w:pPr>
      <w:r>
        <w:rPr>
          <w:sz w:val="24"/>
          <w:szCs w:val="24"/>
        </w:rPr>
        <w:t>ПРИКАЗЫВАЮ</w:t>
      </w:r>
      <w:r w:rsidR="0078597E">
        <w:rPr>
          <w:sz w:val="24"/>
          <w:szCs w:val="24"/>
        </w:rPr>
        <w:t>:</w:t>
      </w:r>
    </w:p>
    <w:p w14:paraId="4C70073C" w14:textId="77777777" w:rsidR="00700613" w:rsidRPr="00FF1333" w:rsidRDefault="00700613" w:rsidP="00FF1333">
      <w:pPr>
        <w:jc w:val="both"/>
        <w:rPr>
          <w:sz w:val="16"/>
          <w:szCs w:val="16"/>
        </w:rPr>
      </w:pPr>
    </w:p>
    <w:p w14:paraId="00D2766C" w14:textId="6F6F9FC3" w:rsidR="0078597E" w:rsidRDefault="00700613" w:rsidP="00FF1333">
      <w:pPr>
        <w:ind w:firstLine="709"/>
        <w:jc w:val="both"/>
        <w:rPr>
          <w:sz w:val="24"/>
          <w:szCs w:val="24"/>
        </w:rPr>
      </w:pPr>
      <w:r>
        <w:rPr>
          <w:sz w:val="24"/>
          <w:szCs w:val="24"/>
        </w:rPr>
        <w:t>1.</w:t>
      </w:r>
      <w:r w:rsidR="00FF1333">
        <w:rPr>
          <w:sz w:val="24"/>
          <w:szCs w:val="24"/>
        </w:rPr>
        <w:t xml:space="preserve"> </w:t>
      </w:r>
      <w:r>
        <w:rPr>
          <w:sz w:val="24"/>
          <w:szCs w:val="24"/>
        </w:rPr>
        <w:t>Закрепить за</w:t>
      </w:r>
      <w:r w:rsidR="0036589A">
        <w:rPr>
          <w:sz w:val="24"/>
          <w:szCs w:val="24"/>
        </w:rPr>
        <w:t xml:space="preserve"> муниципальными образовательными организациями, реализующими образовательные программы </w:t>
      </w:r>
      <w:r>
        <w:rPr>
          <w:sz w:val="24"/>
          <w:szCs w:val="24"/>
        </w:rPr>
        <w:t>дошкольного,</w:t>
      </w:r>
      <w:r w:rsidR="0036589A">
        <w:rPr>
          <w:sz w:val="24"/>
          <w:szCs w:val="24"/>
        </w:rPr>
        <w:t xml:space="preserve"> начального общего, основного общего </w:t>
      </w:r>
      <w:r>
        <w:rPr>
          <w:sz w:val="24"/>
          <w:szCs w:val="24"/>
        </w:rPr>
        <w:t>и среднего</w:t>
      </w:r>
      <w:r w:rsidR="0036589A">
        <w:rPr>
          <w:sz w:val="24"/>
          <w:szCs w:val="24"/>
        </w:rPr>
        <w:t xml:space="preserve"> общего образования за конкретными т</w:t>
      </w:r>
      <w:r>
        <w:rPr>
          <w:sz w:val="24"/>
          <w:szCs w:val="24"/>
        </w:rPr>
        <w:t>ерриториями Веселовского района, согласно приложению к постановлению Администрации Веселовского района № 46 от 30.01.2024 г. (приложение).</w:t>
      </w:r>
    </w:p>
    <w:p w14:paraId="2515B6BF" w14:textId="2850E4BE" w:rsidR="0036589A" w:rsidRDefault="0036589A" w:rsidP="00FF1333">
      <w:pPr>
        <w:ind w:firstLine="709"/>
        <w:jc w:val="both"/>
        <w:rPr>
          <w:sz w:val="24"/>
          <w:szCs w:val="24"/>
        </w:rPr>
      </w:pPr>
      <w:r>
        <w:rPr>
          <w:sz w:val="24"/>
          <w:szCs w:val="24"/>
        </w:rPr>
        <w:t>2.</w:t>
      </w:r>
      <w:r w:rsidR="00FF1333">
        <w:rPr>
          <w:sz w:val="24"/>
          <w:szCs w:val="24"/>
        </w:rPr>
        <w:t xml:space="preserve"> </w:t>
      </w:r>
      <w:r>
        <w:rPr>
          <w:sz w:val="24"/>
          <w:szCs w:val="24"/>
        </w:rPr>
        <w:t>Руководителям образовательных организаций:</w:t>
      </w:r>
    </w:p>
    <w:p w14:paraId="4D1088FD" w14:textId="1328EC84" w:rsidR="0036589A" w:rsidRDefault="0036589A" w:rsidP="00FF1333">
      <w:pPr>
        <w:ind w:firstLine="709"/>
        <w:jc w:val="both"/>
        <w:rPr>
          <w:sz w:val="24"/>
          <w:szCs w:val="24"/>
        </w:rPr>
      </w:pPr>
      <w:r>
        <w:rPr>
          <w:sz w:val="24"/>
          <w:szCs w:val="24"/>
        </w:rPr>
        <w:t>2.1.</w:t>
      </w:r>
      <w:r w:rsidR="00FF1333">
        <w:rPr>
          <w:sz w:val="24"/>
          <w:szCs w:val="24"/>
        </w:rPr>
        <w:t xml:space="preserve"> </w:t>
      </w:r>
      <w:r>
        <w:rPr>
          <w:sz w:val="24"/>
          <w:szCs w:val="24"/>
        </w:rPr>
        <w:t>Обеспечить прием и учет детей</w:t>
      </w:r>
      <w:r w:rsidR="00700613">
        <w:rPr>
          <w:sz w:val="24"/>
          <w:szCs w:val="24"/>
        </w:rPr>
        <w:t>, подлежащих обучению по образовательным программам</w:t>
      </w:r>
      <w:r w:rsidR="00700613" w:rsidRPr="00700613">
        <w:rPr>
          <w:sz w:val="24"/>
          <w:szCs w:val="24"/>
        </w:rPr>
        <w:t xml:space="preserve"> </w:t>
      </w:r>
      <w:r w:rsidR="00700613">
        <w:rPr>
          <w:sz w:val="24"/>
          <w:szCs w:val="24"/>
        </w:rPr>
        <w:t>дошкольного, начального общего, основного общего, среднего общего образования, проживающих на закрепленной территории и имеющих право на получение образования соответствующего уровня.</w:t>
      </w:r>
    </w:p>
    <w:p w14:paraId="0E6441D2" w14:textId="77777777" w:rsidR="00700613" w:rsidRDefault="00700613" w:rsidP="00FF1333">
      <w:pPr>
        <w:ind w:firstLine="709"/>
        <w:jc w:val="both"/>
        <w:rPr>
          <w:sz w:val="24"/>
          <w:szCs w:val="24"/>
        </w:rPr>
      </w:pPr>
      <w:r>
        <w:rPr>
          <w:sz w:val="24"/>
          <w:szCs w:val="24"/>
        </w:rPr>
        <w:t xml:space="preserve">2.2. </w:t>
      </w:r>
      <w:r w:rsidR="00876B4A">
        <w:rPr>
          <w:sz w:val="24"/>
          <w:szCs w:val="24"/>
        </w:rPr>
        <w:t>Разместить нстоящий</w:t>
      </w:r>
      <w:r>
        <w:rPr>
          <w:sz w:val="24"/>
          <w:szCs w:val="24"/>
        </w:rPr>
        <w:t xml:space="preserve"> приказ на официальных сайтах, информационных стендах образовательных организаций Веселовского района.</w:t>
      </w:r>
    </w:p>
    <w:p w14:paraId="373DC04C" w14:textId="77777777" w:rsidR="00534408" w:rsidRPr="00700613" w:rsidRDefault="00700613" w:rsidP="00FF1333">
      <w:pPr>
        <w:ind w:firstLine="709"/>
        <w:jc w:val="both"/>
        <w:rPr>
          <w:sz w:val="24"/>
          <w:szCs w:val="24"/>
        </w:rPr>
      </w:pPr>
      <w:r w:rsidRPr="00700613">
        <w:rPr>
          <w:sz w:val="24"/>
          <w:szCs w:val="24"/>
        </w:rPr>
        <w:t>3</w:t>
      </w:r>
      <w:r w:rsidR="00534408" w:rsidRPr="00700613">
        <w:rPr>
          <w:sz w:val="24"/>
          <w:szCs w:val="24"/>
        </w:rPr>
        <w:t>. Контроль исполнения приказа оставляю за собой.</w:t>
      </w:r>
    </w:p>
    <w:p w14:paraId="5707077D" w14:textId="77777777" w:rsidR="00534408" w:rsidRPr="00A12F0F" w:rsidRDefault="00534408" w:rsidP="00FF1333">
      <w:pPr>
        <w:pStyle w:val="af3"/>
        <w:ind w:left="0"/>
        <w:jc w:val="both"/>
      </w:pPr>
    </w:p>
    <w:p w14:paraId="25133A08" w14:textId="77777777" w:rsidR="00700613" w:rsidRPr="00A12F0F" w:rsidRDefault="00700613" w:rsidP="00FF1333">
      <w:pPr>
        <w:pStyle w:val="af3"/>
        <w:ind w:left="0"/>
        <w:jc w:val="both"/>
      </w:pPr>
    </w:p>
    <w:p w14:paraId="6DA611EF" w14:textId="77777777" w:rsidR="00F31720" w:rsidRPr="00FF1333" w:rsidRDefault="00F31720" w:rsidP="00FF1333">
      <w:pPr>
        <w:jc w:val="both"/>
        <w:rPr>
          <w:sz w:val="24"/>
          <w:szCs w:val="24"/>
        </w:rPr>
      </w:pPr>
      <w:r w:rsidRPr="00FF1333">
        <w:rPr>
          <w:sz w:val="24"/>
          <w:szCs w:val="24"/>
        </w:rPr>
        <w:t>Заведующий Отделом образования</w:t>
      </w:r>
    </w:p>
    <w:p w14:paraId="170AE42E" w14:textId="764ECCE8" w:rsidR="00F31720" w:rsidRPr="00FF1333" w:rsidRDefault="00F31720" w:rsidP="00FF1333">
      <w:pPr>
        <w:jc w:val="both"/>
        <w:rPr>
          <w:sz w:val="24"/>
          <w:szCs w:val="24"/>
        </w:rPr>
      </w:pPr>
      <w:r w:rsidRPr="00FF1333">
        <w:rPr>
          <w:sz w:val="24"/>
          <w:szCs w:val="24"/>
        </w:rPr>
        <w:t>Администрации Веселовского района</w:t>
      </w:r>
      <w:r w:rsidR="00FF1333">
        <w:rPr>
          <w:sz w:val="24"/>
          <w:szCs w:val="24"/>
        </w:rPr>
        <w:t xml:space="preserve">                                                                   </w:t>
      </w:r>
      <w:r w:rsidR="008F60B4" w:rsidRPr="00FF1333">
        <w:rPr>
          <w:sz w:val="24"/>
          <w:szCs w:val="24"/>
        </w:rPr>
        <w:t>Т.В. Олексюк</w:t>
      </w:r>
      <w:bookmarkStart w:id="0" w:name="_GoBack"/>
      <w:bookmarkEnd w:id="0"/>
    </w:p>
    <w:sectPr w:rsidR="00F31720" w:rsidRPr="00FF1333" w:rsidSect="00FF1333">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BD5DF" w14:textId="77777777" w:rsidR="00F575D4" w:rsidRDefault="00F575D4">
      <w:r>
        <w:separator/>
      </w:r>
    </w:p>
  </w:endnote>
  <w:endnote w:type="continuationSeparator" w:id="0">
    <w:p w14:paraId="7ED23708" w14:textId="77777777" w:rsidR="00F575D4" w:rsidRDefault="00F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3D80" w14:textId="77777777" w:rsidR="00F575D4" w:rsidRDefault="00F575D4">
      <w:r>
        <w:separator/>
      </w:r>
    </w:p>
  </w:footnote>
  <w:footnote w:type="continuationSeparator" w:id="0">
    <w:p w14:paraId="2CEB86F2" w14:textId="77777777" w:rsidR="00F575D4" w:rsidRDefault="00F5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12CC" w14:textId="77777777" w:rsidR="00D82B7C" w:rsidRDefault="00D82B7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952"/>
    <w:multiLevelType w:val="multilevel"/>
    <w:tmpl w:val="65E22DF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B950A1"/>
    <w:multiLevelType w:val="hybridMultilevel"/>
    <w:tmpl w:val="E4AAFD0A"/>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8B6001"/>
    <w:multiLevelType w:val="hybridMultilevel"/>
    <w:tmpl w:val="94B441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3A2FAF"/>
    <w:multiLevelType w:val="multilevel"/>
    <w:tmpl w:val="FE7C9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437A3F"/>
    <w:multiLevelType w:val="hybridMultilevel"/>
    <w:tmpl w:val="F86CEF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A658A4"/>
    <w:multiLevelType w:val="hybridMultilevel"/>
    <w:tmpl w:val="432C7334"/>
    <w:lvl w:ilvl="0" w:tplc="0419000F">
      <w:start w:val="1"/>
      <w:numFmt w:val="decimal"/>
      <w:lvlText w:val="%1."/>
      <w:lvlJc w:val="left"/>
      <w:pPr>
        <w:ind w:left="720" w:hanging="360"/>
      </w:pPr>
      <w:rPr>
        <w:rFonts w:hint="default"/>
      </w:rPr>
    </w:lvl>
    <w:lvl w:ilvl="1" w:tplc="2C924152">
      <w:start w:val="1"/>
      <w:numFmt w:val="decimal"/>
      <w:lvlText w:val="2.%2"/>
      <w:lvlJc w:val="left"/>
      <w:pPr>
        <w:ind w:left="928" w:hanging="360"/>
      </w:pPr>
      <w:rPr>
        <w:rFonts w:hint="default"/>
        <w:b w:val="0"/>
      </w:rPr>
    </w:lvl>
    <w:lvl w:ilvl="2" w:tplc="7B48EF12">
      <w:start w:val="1"/>
      <w:numFmt w:val="decimal"/>
      <w:lvlText w:val="2.11.%3."/>
      <w:lvlJc w:val="right"/>
      <w:pPr>
        <w:ind w:left="1598" w:hanging="18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E149E"/>
    <w:multiLevelType w:val="hybridMultilevel"/>
    <w:tmpl w:val="DE52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B5320"/>
    <w:multiLevelType w:val="multilevel"/>
    <w:tmpl w:val="6ECCE49C"/>
    <w:lvl w:ilvl="0">
      <w:start w:val="2"/>
      <w:numFmt w:val="decimal"/>
      <w:lvlText w:val="%1."/>
      <w:lvlJc w:val="left"/>
      <w:pPr>
        <w:ind w:left="405" w:hanging="405"/>
      </w:pPr>
      <w:rPr>
        <w:rFonts w:hint="default"/>
        <w:b w:val="0"/>
      </w:rPr>
    </w:lvl>
    <w:lvl w:ilvl="1">
      <w:start w:val="14"/>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29944C43"/>
    <w:multiLevelType w:val="hybridMultilevel"/>
    <w:tmpl w:val="59EE85F4"/>
    <w:lvl w:ilvl="0" w:tplc="4C9E9CD0">
      <w:start w:val="1"/>
      <w:numFmt w:val="bullet"/>
      <w:lvlText w:val=""/>
      <w:lvlJc w:val="left"/>
      <w:pPr>
        <w:ind w:left="1429" w:hanging="360"/>
      </w:pPr>
      <w:rPr>
        <w:rFonts w:ascii="Symbol" w:hAnsi="Symbol" w:hint="default"/>
      </w:rPr>
    </w:lvl>
    <w:lvl w:ilvl="1" w:tplc="4A16A65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702DA9"/>
    <w:multiLevelType w:val="multilevel"/>
    <w:tmpl w:val="3560ED9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80320"/>
    <w:multiLevelType w:val="hybridMultilevel"/>
    <w:tmpl w:val="02DE747A"/>
    <w:lvl w:ilvl="0" w:tplc="331E84F0">
      <w:numFmt w:val="bullet"/>
      <w:lvlText w:val="–"/>
      <w:lvlJc w:val="left"/>
      <w:pPr>
        <w:ind w:left="107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3B851C95"/>
    <w:multiLevelType w:val="multilevel"/>
    <w:tmpl w:val="57467854"/>
    <w:lvl w:ilvl="0">
      <w:start w:val="2"/>
      <w:numFmt w:val="decimal"/>
      <w:lvlText w:val="%1."/>
      <w:lvlJc w:val="left"/>
      <w:pPr>
        <w:ind w:left="360" w:hanging="360"/>
      </w:pPr>
      <w:rPr>
        <w:rFonts w:hint="default"/>
        <w:b w:val="0"/>
      </w:rPr>
    </w:lvl>
    <w:lvl w:ilvl="1">
      <w:start w:val="2"/>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488" w:hanging="108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5984" w:hanging="1440"/>
      </w:pPr>
      <w:rPr>
        <w:rFonts w:hint="default"/>
        <w:b w:val="0"/>
      </w:rPr>
    </w:lvl>
  </w:abstractNum>
  <w:abstractNum w:abstractNumId="13" w15:restartNumberingAfterBreak="0">
    <w:nsid w:val="3F4044E1"/>
    <w:multiLevelType w:val="hybridMultilevel"/>
    <w:tmpl w:val="B1407528"/>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0E53F9"/>
    <w:multiLevelType w:val="hybridMultilevel"/>
    <w:tmpl w:val="B5C0FFF8"/>
    <w:lvl w:ilvl="0" w:tplc="289429A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4624E"/>
    <w:multiLevelType w:val="hybridMultilevel"/>
    <w:tmpl w:val="440CE2BE"/>
    <w:lvl w:ilvl="0" w:tplc="7B48EF12">
      <w:start w:val="1"/>
      <w:numFmt w:val="decimal"/>
      <w:lvlText w:val="2.11.%1."/>
      <w:lvlJc w:val="right"/>
      <w:pPr>
        <w:ind w:left="1598"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471FE"/>
    <w:multiLevelType w:val="multilevel"/>
    <w:tmpl w:val="E1180376"/>
    <w:lvl w:ilvl="0">
      <w:start w:val="2"/>
      <w:numFmt w:val="decimal"/>
      <w:lvlText w:val="%1."/>
      <w:lvlJc w:val="left"/>
      <w:pPr>
        <w:ind w:left="360" w:hanging="360"/>
      </w:pPr>
      <w:rPr>
        <w:rFonts w:hint="default"/>
        <w:b w:val="0"/>
      </w:rPr>
    </w:lvl>
    <w:lvl w:ilvl="1">
      <w:start w:val="5"/>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9627CFC"/>
    <w:multiLevelType w:val="hybridMultilevel"/>
    <w:tmpl w:val="39B2F202"/>
    <w:lvl w:ilvl="0" w:tplc="B9E401E6">
      <w:numFmt w:val="bullet"/>
      <w:lvlText w:val="–"/>
      <w:lvlJc w:val="left"/>
      <w:pPr>
        <w:ind w:left="402" w:hanging="180"/>
      </w:pPr>
      <w:rPr>
        <w:rFonts w:ascii="Times New Roman" w:eastAsia="Times New Roman" w:hAnsi="Times New Roman" w:cs="Times New Roman" w:hint="default"/>
        <w:spacing w:val="-2"/>
        <w:w w:val="100"/>
        <w:sz w:val="24"/>
        <w:szCs w:val="24"/>
        <w:lang w:val="ru-RU" w:eastAsia="ru-RU" w:bidi="ru-RU"/>
      </w:rPr>
    </w:lvl>
    <w:lvl w:ilvl="1" w:tplc="11B46BC2">
      <w:numFmt w:val="bullet"/>
      <w:lvlText w:val="–"/>
      <w:lvlJc w:val="left"/>
      <w:pPr>
        <w:ind w:left="222" w:hanging="180"/>
      </w:pPr>
      <w:rPr>
        <w:rFonts w:ascii="Times New Roman" w:eastAsia="Times New Roman" w:hAnsi="Times New Roman" w:cs="Times New Roman" w:hint="default"/>
        <w:spacing w:val="-5"/>
        <w:w w:val="100"/>
        <w:sz w:val="24"/>
        <w:szCs w:val="24"/>
        <w:lang w:val="ru-RU" w:eastAsia="ru-RU" w:bidi="ru-RU"/>
      </w:rPr>
    </w:lvl>
    <w:lvl w:ilvl="2" w:tplc="77DE02FC">
      <w:numFmt w:val="bullet"/>
      <w:lvlText w:val="•"/>
      <w:lvlJc w:val="left"/>
      <w:pPr>
        <w:ind w:left="1445" w:hanging="180"/>
      </w:pPr>
      <w:rPr>
        <w:rFonts w:hint="default"/>
        <w:lang w:val="ru-RU" w:eastAsia="ru-RU" w:bidi="ru-RU"/>
      </w:rPr>
    </w:lvl>
    <w:lvl w:ilvl="3" w:tplc="DAAEFB6C">
      <w:numFmt w:val="bullet"/>
      <w:lvlText w:val="•"/>
      <w:lvlJc w:val="left"/>
      <w:pPr>
        <w:ind w:left="2490" w:hanging="180"/>
      </w:pPr>
      <w:rPr>
        <w:rFonts w:hint="default"/>
        <w:lang w:val="ru-RU" w:eastAsia="ru-RU" w:bidi="ru-RU"/>
      </w:rPr>
    </w:lvl>
    <w:lvl w:ilvl="4" w:tplc="26BC4CAA">
      <w:numFmt w:val="bullet"/>
      <w:lvlText w:val="•"/>
      <w:lvlJc w:val="left"/>
      <w:pPr>
        <w:ind w:left="3535" w:hanging="180"/>
      </w:pPr>
      <w:rPr>
        <w:rFonts w:hint="default"/>
        <w:lang w:val="ru-RU" w:eastAsia="ru-RU" w:bidi="ru-RU"/>
      </w:rPr>
    </w:lvl>
    <w:lvl w:ilvl="5" w:tplc="62F495D8">
      <w:numFmt w:val="bullet"/>
      <w:lvlText w:val="•"/>
      <w:lvlJc w:val="left"/>
      <w:pPr>
        <w:ind w:left="4580" w:hanging="180"/>
      </w:pPr>
      <w:rPr>
        <w:rFonts w:hint="default"/>
        <w:lang w:val="ru-RU" w:eastAsia="ru-RU" w:bidi="ru-RU"/>
      </w:rPr>
    </w:lvl>
    <w:lvl w:ilvl="6" w:tplc="158C1436">
      <w:numFmt w:val="bullet"/>
      <w:lvlText w:val="•"/>
      <w:lvlJc w:val="left"/>
      <w:pPr>
        <w:ind w:left="5625" w:hanging="180"/>
      </w:pPr>
      <w:rPr>
        <w:rFonts w:hint="default"/>
        <w:lang w:val="ru-RU" w:eastAsia="ru-RU" w:bidi="ru-RU"/>
      </w:rPr>
    </w:lvl>
    <w:lvl w:ilvl="7" w:tplc="D660C0B0">
      <w:numFmt w:val="bullet"/>
      <w:lvlText w:val="•"/>
      <w:lvlJc w:val="left"/>
      <w:pPr>
        <w:ind w:left="6670" w:hanging="180"/>
      </w:pPr>
      <w:rPr>
        <w:rFonts w:hint="default"/>
        <w:lang w:val="ru-RU" w:eastAsia="ru-RU" w:bidi="ru-RU"/>
      </w:rPr>
    </w:lvl>
    <w:lvl w:ilvl="8" w:tplc="CDF0F0F4">
      <w:numFmt w:val="bullet"/>
      <w:lvlText w:val="•"/>
      <w:lvlJc w:val="left"/>
      <w:pPr>
        <w:ind w:left="7716" w:hanging="180"/>
      </w:pPr>
      <w:rPr>
        <w:rFonts w:hint="default"/>
        <w:lang w:val="ru-RU" w:eastAsia="ru-RU" w:bidi="ru-RU"/>
      </w:rPr>
    </w:lvl>
  </w:abstractNum>
  <w:abstractNum w:abstractNumId="18" w15:restartNumberingAfterBreak="0">
    <w:nsid w:val="5077335A"/>
    <w:multiLevelType w:val="multilevel"/>
    <w:tmpl w:val="8912E72A"/>
    <w:lvl w:ilvl="0">
      <w:start w:val="2"/>
      <w:numFmt w:val="decimal"/>
      <w:lvlText w:val="%1"/>
      <w:lvlJc w:val="left"/>
      <w:pPr>
        <w:ind w:left="360" w:hanging="360"/>
      </w:pPr>
      <w:rPr>
        <w:rFonts w:hint="default"/>
        <w:b w:val="0"/>
      </w:rPr>
    </w:lvl>
    <w:lvl w:ilvl="1">
      <w:start w:val="4"/>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0C968AA"/>
    <w:multiLevelType w:val="hybridMultilevel"/>
    <w:tmpl w:val="55AE74B8"/>
    <w:lvl w:ilvl="0" w:tplc="63263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012A7F"/>
    <w:multiLevelType w:val="hybridMultilevel"/>
    <w:tmpl w:val="0F20B3BE"/>
    <w:lvl w:ilvl="0" w:tplc="331E84F0">
      <w:numFmt w:val="bullet"/>
      <w:lvlText w:val="–"/>
      <w:lvlJc w:val="left"/>
      <w:pPr>
        <w:ind w:left="786"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53E545C2"/>
    <w:multiLevelType w:val="hybridMultilevel"/>
    <w:tmpl w:val="ADB69DDA"/>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CC3710"/>
    <w:multiLevelType w:val="hybridMultilevel"/>
    <w:tmpl w:val="A2CAD176"/>
    <w:lvl w:ilvl="0" w:tplc="3008035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8145154"/>
    <w:multiLevelType w:val="hybridMultilevel"/>
    <w:tmpl w:val="A2006412"/>
    <w:lvl w:ilvl="0" w:tplc="9CC6E0B2">
      <w:start w:val="1"/>
      <w:numFmt w:val="decimal"/>
      <w:lvlText w:val="%1."/>
      <w:lvlJc w:val="left"/>
      <w:pPr>
        <w:tabs>
          <w:tab w:val="num" w:pos="1491"/>
        </w:tabs>
        <w:ind w:left="1491" w:hanging="1065"/>
      </w:pPr>
      <w:rPr>
        <w:rFonts w:cs="Times New Roman"/>
      </w:rPr>
    </w:lvl>
    <w:lvl w:ilvl="1" w:tplc="9984F53C">
      <w:numFmt w:val="none"/>
      <w:lvlText w:val=""/>
      <w:lvlJc w:val="left"/>
      <w:pPr>
        <w:tabs>
          <w:tab w:val="num" w:pos="360"/>
        </w:tabs>
      </w:pPr>
      <w:rPr>
        <w:rFonts w:cs="Times New Roman"/>
      </w:rPr>
    </w:lvl>
    <w:lvl w:ilvl="2" w:tplc="A45288BC">
      <w:numFmt w:val="none"/>
      <w:lvlText w:val=""/>
      <w:lvlJc w:val="left"/>
      <w:pPr>
        <w:tabs>
          <w:tab w:val="num" w:pos="360"/>
        </w:tabs>
      </w:pPr>
      <w:rPr>
        <w:rFonts w:cs="Times New Roman"/>
      </w:rPr>
    </w:lvl>
    <w:lvl w:ilvl="3" w:tplc="3AC4D542">
      <w:numFmt w:val="none"/>
      <w:lvlText w:val=""/>
      <w:lvlJc w:val="left"/>
      <w:pPr>
        <w:tabs>
          <w:tab w:val="num" w:pos="360"/>
        </w:tabs>
      </w:pPr>
      <w:rPr>
        <w:rFonts w:cs="Times New Roman"/>
      </w:rPr>
    </w:lvl>
    <w:lvl w:ilvl="4" w:tplc="FE84BEEA">
      <w:numFmt w:val="none"/>
      <w:lvlText w:val=""/>
      <w:lvlJc w:val="left"/>
      <w:pPr>
        <w:tabs>
          <w:tab w:val="num" w:pos="360"/>
        </w:tabs>
      </w:pPr>
      <w:rPr>
        <w:rFonts w:cs="Times New Roman"/>
      </w:rPr>
    </w:lvl>
    <w:lvl w:ilvl="5" w:tplc="C63A1928">
      <w:numFmt w:val="none"/>
      <w:lvlText w:val=""/>
      <w:lvlJc w:val="left"/>
      <w:pPr>
        <w:tabs>
          <w:tab w:val="num" w:pos="360"/>
        </w:tabs>
      </w:pPr>
      <w:rPr>
        <w:rFonts w:cs="Times New Roman"/>
      </w:rPr>
    </w:lvl>
    <w:lvl w:ilvl="6" w:tplc="6E4E404A">
      <w:numFmt w:val="none"/>
      <w:lvlText w:val=""/>
      <w:lvlJc w:val="left"/>
      <w:pPr>
        <w:tabs>
          <w:tab w:val="num" w:pos="360"/>
        </w:tabs>
      </w:pPr>
      <w:rPr>
        <w:rFonts w:cs="Times New Roman"/>
      </w:rPr>
    </w:lvl>
    <w:lvl w:ilvl="7" w:tplc="C9F08C14">
      <w:numFmt w:val="none"/>
      <w:lvlText w:val=""/>
      <w:lvlJc w:val="left"/>
      <w:pPr>
        <w:tabs>
          <w:tab w:val="num" w:pos="360"/>
        </w:tabs>
      </w:pPr>
      <w:rPr>
        <w:rFonts w:cs="Times New Roman"/>
      </w:rPr>
    </w:lvl>
    <w:lvl w:ilvl="8" w:tplc="7B0AB12E">
      <w:numFmt w:val="none"/>
      <w:lvlText w:val=""/>
      <w:lvlJc w:val="left"/>
      <w:pPr>
        <w:tabs>
          <w:tab w:val="num" w:pos="360"/>
        </w:tabs>
      </w:pPr>
      <w:rPr>
        <w:rFonts w:cs="Times New Roman"/>
      </w:rPr>
    </w:lvl>
  </w:abstractNum>
  <w:abstractNum w:abstractNumId="24" w15:restartNumberingAfterBreak="0">
    <w:nsid w:val="64124725"/>
    <w:multiLevelType w:val="hybridMultilevel"/>
    <w:tmpl w:val="1520CA4C"/>
    <w:lvl w:ilvl="0" w:tplc="7B086B0A">
      <w:numFmt w:val="bullet"/>
      <w:lvlText w:val="–"/>
      <w:lvlJc w:val="left"/>
      <w:pPr>
        <w:ind w:left="222" w:hanging="185"/>
      </w:pPr>
      <w:rPr>
        <w:rFonts w:ascii="Times New Roman" w:eastAsia="Times New Roman" w:hAnsi="Times New Roman" w:cs="Times New Roman" w:hint="default"/>
        <w:w w:val="100"/>
        <w:sz w:val="24"/>
        <w:szCs w:val="24"/>
        <w:lang w:val="ru-RU" w:eastAsia="ru-RU" w:bidi="ru-RU"/>
      </w:rPr>
    </w:lvl>
    <w:lvl w:ilvl="1" w:tplc="FA52D440">
      <w:numFmt w:val="bullet"/>
      <w:lvlText w:val="•"/>
      <w:lvlJc w:val="left"/>
      <w:pPr>
        <w:ind w:left="1178" w:hanging="185"/>
      </w:pPr>
      <w:rPr>
        <w:rFonts w:hint="default"/>
        <w:lang w:val="ru-RU" w:eastAsia="ru-RU" w:bidi="ru-RU"/>
      </w:rPr>
    </w:lvl>
    <w:lvl w:ilvl="2" w:tplc="3FAE8654">
      <w:numFmt w:val="bullet"/>
      <w:lvlText w:val="•"/>
      <w:lvlJc w:val="left"/>
      <w:pPr>
        <w:ind w:left="2137" w:hanging="185"/>
      </w:pPr>
      <w:rPr>
        <w:rFonts w:hint="default"/>
        <w:lang w:val="ru-RU" w:eastAsia="ru-RU" w:bidi="ru-RU"/>
      </w:rPr>
    </w:lvl>
    <w:lvl w:ilvl="3" w:tplc="A744505C">
      <w:numFmt w:val="bullet"/>
      <w:lvlText w:val="•"/>
      <w:lvlJc w:val="left"/>
      <w:pPr>
        <w:ind w:left="3095" w:hanging="185"/>
      </w:pPr>
      <w:rPr>
        <w:rFonts w:hint="default"/>
        <w:lang w:val="ru-RU" w:eastAsia="ru-RU" w:bidi="ru-RU"/>
      </w:rPr>
    </w:lvl>
    <w:lvl w:ilvl="4" w:tplc="2DA0C400">
      <w:numFmt w:val="bullet"/>
      <w:lvlText w:val="•"/>
      <w:lvlJc w:val="left"/>
      <w:pPr>
        <w:ind w:left="4054" w:hanging="185"/>
      </w:pPr>
      <w:rPr>
        <w:rFonts w:hint="default"/>
        <w:lang w:val="ru-RU" w:eastAsia="ru-RU" w:bidi="ru-RU"/>
      </w:rPr>
    </w:lvl>
    <w:lvl w:ilvl="5" w:tplc="B92C402C">
      <w:numFmt w:val="bullet"/>
      <w:lvlText w:val="•"/>
      <w:lvlJc w:val="left"/>
      <w:pPr>
        <w:ind w:left="5013" w:hanging="185"/>
      </w:pPr>
      <w:rPr>
        <w:rFonts w:hint="default"/>
        <w:lang w:val="ru-RU" w:eastAsia="ru-RU" w:bidi="ru-RU"/>
      </w:rPr>
    </w:lvl>
    <w:lvl w:ilvl="6" w:tplc="6960279A">
      <w:numFmt w:val="bullet"/>
      <w:lvlText w:val="•"/>
      <w:lvlJc w:val="left"/>
      <w:pPr>
        <w:ind w:left="5971" w:hanging="185"/>
      </w:pPr>
      <w:rPr>
        <w:rFonts w:hint="default"/>
        <w:lang w:val="ru-RU" w:eastAsia="ru-RU" w:bidi="ru-RU"/>
      </w:rPr>
    </w:lvl>
    <w:lvl w:ilvl="7" w:tplc="99FAB12E">
      <w:numFmt w:val="bullet"/>
      <w:lvlText w:val="•"/>
      <w:lvlJc w:val="left"/>
      <w:pPr>
        <w:ind w:left="6930" w:hanging="185"/>
      </w:pPr>
      <w:rPr>
        <w:rFonts w:hint="default"/>
        <w:lang w:val="ru-RU" w:eastAsia="ru-RU" w:bidi="ru-RU"/>
      </w:rPr>
    </w:lvl>
    <w:lvl w:ilvl="8" w:tplc="E106681C">
      <w:numFmt w:val="bullet"/>
      <w:lvlText w:val="•"/>
      <w:lvlJc w:val="left"/>
      <w:pPr>
        <w:ind w:left="7889" w:hanging="185"/>
      </w:pPr>
      <w:rPr>
        <w:rFonts w:hint="default"/>
        <w:lang w:val="ru-RU" w:eastAsia="ru-RU" w:bidi="ru-RU"/>
      </w:rPr>
    </w:lvl>
  </w:abstractNum>
  <w:abstractNum w:abstractNumId="25" w15:restartNumberingAfterBreak="0">
    <w:nsid w:val="684C044D"/>
    <w:multiLevelType w:val="hybridMultilevel"/>
    <w:tmpl w:val="6864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02491D"/>
    <w:multiLevelType w:val="hybridMultilevel"/>
    <w:tmpl w:val="3928010E"/>
    <w:lvl w:ilvl="0" w:tplc="4C9E9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917A7F"/>
    <w:multiLevelType w:val="hybridMultilevel"/>
    <w:tmpl w:val="E5C436EC"/>
    <w:lvl w:ilvl="0" w:tplc="390E3216">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B6626"/>
    <w:multiLevelType w:val="hybridMultilevel"/>
    <w:tmpl w:val="A29226D6"/>
    <w:lvl w:ilvl="0" w:tplc="C1A80462">
      <w:start w:val="1"/>
      <w:numFmt w:val="decimal"/>
      <w:lvlText w:val="4.%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693556"/>
    <w:multiLevelType w:val="hybridMultilevel"/>
    <w:tmpl w:val="C974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5"/>
  </w:num>
  <w:num w:numId="8">
    <w:abstractNumId w:val="27"/>
  </w:num>
  <w:num w:numId="9">
    <w:abstractNumId w:val="28"/>
  </w:num>
  <w:num w:numId="10">
    <w:abstractNumId w:val="14"/>
  </w:num>
  <w:num w:numId="11">
    <w:abstractNumId w:val="20"/>
  </w:num>
  <w:num w:numId="12">
    <w:abstractNumId w:val="24"/>
  </w:num>
  <w:num w:numId="13">
    <w:abstractNumId w:val="17"/>
  </w:num>
  <w:num w:numId="14">
    <w:abstractNumId w:val="11"/>
  </w:num>
  <w:num w:numId="15">
    <w:abstractNumId w:val="19"/>
  </w:num>
  <w:num w:numId="16">
    <w:abstractNumId w:val="25"/>
  </w:num>
  <w:num w:numId="17">
    <w:abstractNumId w:val="4"/>
  </w:num>
  <w:num w:numId="18">
    <w:abstractNumId w:val="2"/>
  </w:num>
  <w:num w:numId="19">
    <w:abstractNumId w:val="6"/>
  </w:num>
  <w:num w:numId="20">
    <w:abstractNumId w:val="29"/>
  </w:num>
  <w:num w:numId="21">
    <w:abstractNumId w:val="12"/>
  </w:num>
  <w:num w:numId="22">
    <w:abstractNumId w:val="18"/>
  </w:num>
  <w:num w:numId="23">
    <w:abstractNumId w:val="16"/>
  </w:num>
  <w:num w:numId="24">
    <w:abstractNumId w:val="7"/>
  </w:num>
  <w:num w:numId="25">
    <w:abstractNumId w:val="8"/>
  </w:num>
  <w:num w:numId="26">
    <w:abstractNumId w:val="0"/>
  </w:num>
  <w:num w:numId="27">
    <w:abstractNumId w:val="13"/>
  </w:num>
  <w:num w:numId="28">
    <w:abstractNumId w:val="1"/>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2BE"/>
    <w:rsid w:val="0000493C"/>
    <w:rsid w:val="00004C65"/>
    <w:rsid w:val="00010D7F"/>
    <w:rsid w:val="00011225"/>
    <w:rsid w:val="000115ED"/>
    <w:rsid w:val="00011B88"/>
    <w:rsid w:val="00013626"/>
    <w:rsid w:val="0001635D"/>
    <w:rsid w:val="00017B2B"/>
    <w:rsid w:val="00020C17"/>
    <w:rsid w:val="00023EA7"/>
    <w:rsid w:val="00024127"/>
    <w:rsid w:val="000244F8"/>
    <w:rsid w:val="00027C44"/>
    <w:rsid w:val="000300B1"/>
    <w:rsid w:val="00032639"/>
    <w:rsid w:val="00034721"/>
    <w:rsid w:val="00035A02"/>
    <w:rsid w:val="00036ED0"/>
    <w:rsid w:val="0003777D"/>
    <w:rsid w:val="000539E2"/>
    <w:rsid w:val="00053E9F"/>
    <w:rsid w:val="000543C5"/>
    <w:rsid w:val="00054F82"/>
    <w:rsid w:val="00055AB1"/>
    <w:rsid w:val="00055C63"/>
    <w:rsid w:val="00057B37"/>
    <w:rsid w:val="00061F5C"/>
    <w:rsid w:val="00066EAA"/>
    <w:rsid w:val="00067351"/>
    <w:rsid w:val="00067C67"/>
    <w:rsid w:val="000703C9"/>
    <w:rsid w:val="00070DB4"/>
    <w:rsid w:val="00071AD3"/>
    <w:rsid w:val="00071DD9"/>
    <w:rsid w:val="00073D2B"/>
    <w:rsid w:val="00074DA7"/>
    <w:rsid w:val="000751C8"/>
    <w:rsid w:val="000760E7"/>
    <w:rsid w:val="00076E6D"/>
    <w:rsid w:val="0008331F"/>
    <w:rsid w:val="00083570"/>
    <w:rsid w:val="00091956"/>
    <w:rsid w:val="00094AA5"/>
    <w:rsid w:val="00095AF9"/>
    <w:rsid w:val="00097C33"/>
    <w:rsid w:val="000A58E1"/>
    <w:rsid w:val="000B2063"/>
    <w:rsid w:val="000B22EB"/>
    <w:rsid w:val="000B3566"/>
    <w:rsid w:val="000B59AC"/>
    <w:rsid w:val="000C1E05"/>
    <w:rsid w:val="000C467E"/>
    <w:rsid w:val="000D0364"/>
    <w:rsid w:val="000D11B1"/>
    <w:rsid w:val="000D156D"/>
    <w:rsid w:val="000D51E4"/>
    <w:rsid w:val="000D612B"/>
    <w:rsid w:val="000D7470"/>
    <w:rsid w:val="000F11AE"/>
    <w:rsid w:val="000F1A35"/>
    <w:rsid w:val="000F34E5"/>
    <w:rsid w:val="000F4705"/>
    <w:rsid w:val="000F50CC"/>
    <w:rsid w:val="000F5120"/>
    <w:rsid w:val="000F7B80"/>
    <w:rsid w:val="00101989"/>
    <w:rsid w:val="00102B02"/>
    <w:rsid w:val="00103632"/>
    <w:rsid w:val="0010471B"/>
    <w:rsid w:val="00105520"/>
    <w:rsid w:val="00106224"/>
    <w:rsid w:val="00107FE0"/>
    <w:rsid w:val="001124B2"/>
    <w:rsid w:val="00112FDB"/>
    <w:rsid w:val="001138C6"/>
    <w:rsid w:val="001140E1"/>
    <w:rsid w:val="001144CF"/>
    <w:rsid w:val="001147A3"/>
    <w:rsid w:val="00120B75"/>
    <w:rsid w:val="0012119D"/>
    <w:rsid w:val="00125070"/>
    <w:rsid w:val="001256D5"/>
    <w:rsid w:val="001272D9"/>
    <w:rsid w:val="00127C37"/>
    <w:rsid w:val="00132244"/>
    <w:rsid w:val="00132F3E"/>
    <w:rsid w:val="00133E18"/>
    <w:rsid w:val="00134170"/>
    <w:rsid w:val="00134C2D"/>
    <w:rsid w:val="0013745F"/>
    <w:rsid w:val="0013777B"/>
    <w:rsid w:val="0013797D"/>
    <w:rsid w:val="00137E5E"/>
    <w:rsid w:val="0014033A"/>
    <w:rsid w:val="0014474F"/>
    <w:rsid w:val="00147EFA"/>
    <w:rsid w:val="00154457"/>
    <w:rsid w:val="00154942"/>
    <w:rsid w:val="00155B80"/>
    <w:rsid w:val="00156982"/>
    <w:rsid w:val="00156986"/>
    <w:rsid w:val="0015728F"/>
    <w:rsid w:val="001576E8"/>
    <w:rsid w:val="00157C08"/>
    <w:rsid w:val="001628ED"/>
    <w:rsid w:val="001647BB"/>
    <w:rsid w:val="00164F81"/>
    <w:rsid w:val="00165103"/>
    <w:rsid w:val="001651D4"/>
    <w:rsid w:val="001656D1"/>
    <w:rsid w:val="001711A0"/>
    <w:rsid w:val="00172294"/>
    <w:rsid w:val="00175B5F"/>
    <w:rsid w:val="00176D40"/>
    <w:rsid w:val="00181447"/>
    <w:rsid w:val="001831E5"/>
    <w:rsid w:val="0018415F"/>
    <w:rsid w:val="00184792"/>
    <w:rsid w:val="0018549D"/>
    <w:rsid w:val="0018569E"/>
    <w:rsid w:val="00185975"/>
    <w:rsid w:val="001873E4"/>
    <w:rsid w:val="00187982"/>
    <w:rsid w:val="00190C64"/>
    <w:rsid w:val="001927F2"/>
    <w:rsid w:val="00193815"/>
    <w:rsid w:val="00194C6F"/>
    <w:rsid w:val="00195826"/>
    <w:rsid w:val="00196345"/>
    <w:rsid w:val="00197EC3"/>
    <w:rsid w:val="001A059C"/>
    <w:rsid w:val="001A3B48"/>
    <w:rsid w:val="001A62FE"/>
    <w:rsid w:val="001A73AE"/>
    <w:rsid w:val="001B1306"/>
    <w:rsid w:val="001B1C0D"/>
    <w:rsid w:val="001B4B12"/>
    <w:rsid w:val="001B5F64"/>
    <w:rsid w:val="001B6CC9"/>
    <w:rsid w:val="001B75E9"/>
    <w:rsid w:val="001C08EE"/>
    <w:rsid w:val="001C1E6D"/>
    <w:rsid w:val="001D6D0C"/>
    <w:rsid w:val="001E08C4"/>
    <w:rsid w:val="001E0D0B"/>
    <w:rsid w:val="001E12E7"/>
    <w:rsid w:val="001E1F0A"/>
    <w:rsid w:val="001E28B8"/>
    <w:rsid w:val="001E5188"/>
    <w:rsid w:val="001F015F"/>
    <w:rsid w:val="001F1498"/>
    <w:rsid w:val="001F20B7"/>
    <w:rsid w:val="001F4832"/>
    <w:rsid w:val="001F51B2"/>
    <w:rsid w:val="001F7C28"/>
    <w:rsid w:val="002047EF"/>
    <w:rsid w:val="00205199"/>
    <w:rsid w:val="0020641B"/>
    <w:rsid w:val="00206BC8"/>
    <w:rsid w:val="002072FB"/>
    <w:rsid w:val="00207D48"/>
    <w:rsid w:val="00212D11"/>
    <w:rsid w:val="00214C72"/>
    <w:rsid w:val="002178A7"/>
    <w:rsid w:val="00220EDA"/>
    <w:rsid w:val="0022258B"/>
    <w:rsid w:val="002237DC"/>
    <w:rsid w:val="00225136"/>
    <w:rsid w:val="002252E7"/>
    <w:rsid w:val="002256DF"/>
    <w:rsid w:val="00225C7F"/>
    <w:rsid w:val="00225C82"/>
    <w:rsid w:val="00232B02"/>
    <w:rsid w:val="0023304F"/>
    <w:rsid w:val="002355F8"/>
    <w:rsid w:val="00235FE5"/>
    <w:rsid w:val="00236724"/>
    <w:rsid w:val="00237A46"/>
    <w:rsid w:val="00241438"/>
    <w:rsid w:val="00242568"/>
    <w:rsid w:val="00245090"/>
    <w:rsid w:val="002468C2"/>
    <w:rsid w:val="00246EB7"/>
    <w:rsid w:val="002473F4"/>
    <w:rsid w:val="002505AE"/>
    <w:rsid w:val="002519D8"/>
    <w:rsid w:val="00252321"/>
    <w:rsid w:val="0025296D"/>
    <w:rsid w:val="002563F7"/>
    <w:rsid w:val="00264389"/>
    <w:rsid w:val="00264546"/>
    <w:rsid w:val="00265334"/>
    <w:rsid w:val="002654A9"/>
    <w:rsid w:val="00272073"/>
    <w:rsid w:val="00275120"/>
    <w:rsid w:val="00281926"/>
    <w:rsid w:val="002821EC"/>
    <w:rsid w:val="002824C0"/>
    <w:rsid w:val="002832E0"/>
    <w:rsid w:val="00283C4D"/>
    <w:rsid w:val="00284B8B"/>
    <w:rsid w:val="00286431"/>
    <w:rsid w:val="0028748F"/>
    <w:rsid w:val="00290004"/>
    <w:rsid w:val="00290A5E"/>
    <w:rsid w:val="002950D1"/>
    <w:rsid w:val="002952A2"/>
    <w:rsid w:val="0029639B"/>
    <w:rsid w:val="002A2DAC"/>
    <w:rsid w:val="002A446D"/>
    <w:rsid w:val="002A575B"/>
    <w:rsid w:val="002A5AF9"/>
    <w:rsid w:val="002A7952"/>
    <w:rsid w:val="002B2C02"/>
    <w:rsid w:val="002B3B46"/>
    <w:rsid w:val="002B49B3"/>
    <w:rsid w:val="002B4B45"/>
    <w:rsid w:val="002B5604"/>
    <w:rsid w:val="002B5A9E"/>
    <w:rsid w:val="002B69C4"/>
    <w:rsid w:val="002B71BC"/>
    <w:rsid w:val="002C0B90"/>
    <w:rsid w:val="002C1D4C"/>
    <w:rsid w:val="002C6BDF"/>
    <w:rsid w:val="002D199B"/>
    <w:rsid w:val="002D359D"/>
    <w:rsid w:val="002D375E"/>
    <w:rsid w:val="002D4038"/>
    <w:rsid w:val="002E4BA6"/>
    <w:rsid w:val="002F06CF"/>
    <w:rsid w:val="002F13C4"/>
    <w:rsid w:val="002F3EE5"/>
    <w:rsid w:val="002F4B29"/>
    <w:rsid w:val="002F50FA"/>
    <w:rsid w:val="00301301"/>
    <w:rsid w:val="0030207F"/>
    <w:rsid w:val="0030212F"/>
    <w:rsid w:val="00304408"/>
    <w:rsid w:val="003069C4"/>
    <w:rsid w:val="00310035"/>
    <w:rsid w:val="00310532"/>
    <w:rsid w:val="00310E2A"/>
    <w:rsid w:val="00315B60"/>
    <w:rsid w:val="0031625E"/>
    <w:rsid w:val="0031683D"/>
    <w:rsid w:val="00316921"/>
    <w:rsid w:val="003206F9"/>
    <w:rsid w:val="00322C37"/>
    <w:rsid w:val="00327AD9"/>
    <w:rsid w:val="00331FF5"/>
    <w:rsid w:val="0033211E"/>
    <w:rsid w:val="0033216D"/>
    <w:rsid w:val="00341716"/>
    <w:rsid w:val="003434F7"/>
    <w:rsid w:val="003456B4"/>
    <w:rsid w:val="00352D0B"/>
    <w:rsid w:val="003553F2"/>
    <w:rsid w:val="00357660"/>
    <w:rsid w:val="003617B2"/>
    <w:rsid w:val="00361D2B"/>
    <w:rsid w:val="003624F4"/>
    <w:rsid w:val="00362675"/>
    <w:rsid w:val="00363701"/>
    <w:rsid w:val="00364530"/>
    <w:rsid w:val="0036589A"/>
    <w:rsid w:val="00367912"/>
    <w:rsid w:val="0037096E"/>
    <w:rsid w:val="00371D6F"/>
    <w:rsid w:val="00372022"/>
    <w:rsid w:val="003725A7"/>
    <w:rsid w:val="00372B27"/>
    <w:rsid w:val="003746BA"/>
    <w:rsid w:val="0037470C"/>
    <w:rsid w:val="00375BF3"/>
    <w:rsid w:val="00375FD7"/>
    <w:rsid w:val="00380289"/>
    <w:rsid w:val="0038107D"/>
    <w:rsid w:val="003860AA"/>
    <w:rsid w:val="00386F99"/>
    <w:rsid w:val="00391B26"/>
    <w:rsid w:val="00396DFB"/>
    <w:rsid w:val="003A122E"/>
    <w:rsid w:val="003A1F67"/>
    <w:rsid w:val="003A486C"/>
    <w:rsid w:val="003A49CD"/>
    <w:rsid w:val="003A68F5"/>
    <w:rsid w:val="003B0DD4"/>
    <w:rsid w:val="003B0E6E"/>
    <w:rsid w:val="003B157A"/>
    <w:rsid w:val="003B1BB5"/>
    <w:rsid w:val="003B21C1"/>
    <w:rsid w:val="003B250D"/>
    <w:rsid w:val="003B495D"/>
    <w:rsid w:val="003B6867"/>
    <w:rsid w:val="003B728E"/>
    <w:rsid w:val="003B72BB"/>
    <w:rsid w:val="003C0FBA"/>
    <w:rsid w:val="003C0FD2"/>
    <w:rsid w:val="003C239E"/>
    <w:rsid w:val="003C4072"/>
    <w:rsid w:val="003C7529"/>
    <w:rsid w:val="003D106A"/>
    <w:rsid w:val="003D26B7"/>
    <w:rsid w:val="003D509D"/>
    <w:rsid w:val="003D5296"/>
    <w:rsid w:val="003D71CC"/>
    <w:rsid w:val="003D726A"/>
    <w:rsid w:val="003E076C"/>
    <w:rsid w:val="003E0925"/>
    <w:rsid w:val="003E29BE"/>
    <w:rsid w:val="003E35FA"/>
    <w:rsid w:val="003E3B8C"/>
    <w:rsid w:val="003F0DD7"/>
    <w:rsid w:val="003F1D4E"/>
    <w:rsid w:val="003F21A1"/>
    <w:rsid w:val="003F255A"/>
    <w:rsid w:val="003F53A9"/>
    <w:rsid w:val="003F5934"/>
    <w:rsid w:val="003F5A4C"/>
    <w:rsid w:val="003F71E8"/>
    <w:rsid w:val="00400A9B"/>
    <w:rsid w:val="00400BDC"/>
    <w:rsid w:val="0040193B"/>
    <w:rsid w:val="00403071"/>
    <w:rsid w:val="004046B7"/>
    <w:rsid w:val="004057B0"/>
    <w:rsid w:val="0040598C"/>
    <w:rsid w:val="00406D0A"/>
    <w:rsid w:val="0040704A"/>
    <w:rsid w:val="00412E6D"/>
    <w:rsid w:val="0041790D"/>
    <w:rsid w:val="00420C84"/>
    <w:rsid w:val="004229C5"/>
    <w:rsid w:val="00423677"/>
    <w:rsid w:val="00423BC9"/>
    <w:rsid w:val="00425F79"/>
    <w:rsid w:val="004271D7"/>
    <w:rsid w:val="004274DC"/>
    <w:rsid w:val="004307E9"/>
    <w:rsid w:val="00430A38"/>
    <w:rsid w:val="00430D12"/>
    <w:rsid w:val="0043132E"/>
    <w:rsid w:val="00434825"/>
    <w:rsid w:val="00437FC5"/>
    <w:rsid w:val="00444512"/>
    <w:rsid w:val="004458EB"/>
    <w:rsid w:val="0044627A"/>
    <w:rsid w:val="00447017"/>
    <w:rsid w:val="004472E5"/>
    <w:rsid w:val="00451232"/>
    <w:rsid w:val="0045255D"/>
    <w:rsid w:val="0045447D"/>
    <w:rsid w:val="00461621"/>
    <w:rsid w:val="00461885"/>
    <w:rsid w:val="0046272F"/>
    <w:rsid w:val="00462A93"/>
    <w:rsid w:val="00463710"/>
    <w:rsid w:val="00464589"/>
    <w:rsid w:val="00470C1C"/>
    <w:rsid w:val="0047225E"/>
    <w:rsid w:val="00477931"/>
    <w:rsid w:val="0048031B"/>
    <w:rsid w:val="00481DBB"/>
    <w:rsid w:val="0048671F"/>
    <w:rsid w:val="004907BE"/>
    <w:rsid w:val="004909CF"/>
    <w:rsid w:val="00490E0C"/>
    <w:rsid w:val="0049123B"/>
    <w:rsid w:val="0049308F"/>
    <w:rsid w:val="00493DFF"/>
    <w:rsid w:val="00494BDD"/>
    <w:rsid w:val="00494BE3"/>
    <w:rsid w:val="00494CCC"/>
    <w:rsid w:val="00495047"/>
    <w:rsid w:val="004A2DDD"/>
    <w:rsid w:val="004A3A46"/>
    <w:rsid w:val="004A4BA7"/>
    <w:rsid w:val="004A5EFA"/>
    <w:rsid w:val="004B0C4D"/>
    <w:rsid w:val="004B2838"/>
    <w:rsid w:val="004B515A"/>
    <w:rsid w:val="004B534D"/>
    <w:rsid w:val="004C0DB5"/>
    <w:rsid w:val="004C12CA"/>
    <w:rsid w:val="004C28C9"/>
    <w:rsid w:val="004C3375"/>
    <w:rsid w:val="004C34E2"/>
    <w:rsid w:val="004C3F8F"/>
    <w:rsid w:val="004C48CE"/>
    <w:rsid w:val="004C5162"/>
    <w:rsid w:val="004C60F2"/>
    <w:rsid w:val="004D25F7"/>
    <w:rsid w:val="004D77B7"/>
    <w:rsid w:val="004E301D"/>
    <w:rsid w:val="004E4A7A"/>
    <w:rsid w:val="004E6558"/>
    <w:rsid w:val="004F0224"/>
    <w:rsid w:val="004F1C6E"/>
    <w:rsid w:val="004F24AC"/>
    <w:rsid w:val="004F41E1"/>
    <w:rsid w:val="004F53D5"/>
    <w:rsid w:val="004F6132"/>
    <w:rsid w:val="004F6C84"/>
    <w:rsid w:val="005021BD"/>
    <w:rsid w:val="00507420"/>
    <w:rsid w:val="00507994"/>
    <w:rsid w:val="0051162F"/>
    <w:rsid w:val="0051265E"/>
    <w:rsid w:val="00514E57"/>
    <w:rsid w:val="00515E37"/>
    <w:rsid w:val="00515EA0"/>
    <w:rsid w:val="00520E18"/>
    <w:rsid w:val="005237BF"/>
    <w:rsid w:val="00524099"/>
    <w:rsid w:val="00530002"/>
    <w:rsid w:val="00530DFD"/>
    <w:rsid w:val="00532DCF"/>
    <w:rsid w:val="005333DE"/>
    <w:rsid w:val="00534408"/>
    <w:rsid w:val="00535413"/>
    <w:rsid w:val="00535BF1"/>
    <w:rsid w:val="00536C36"/>
    <w:rsid w:val="00541616"/>
    <w:rsid w:val="00543F43"/>
    <w:rsid w:val="00551648"/>
    <w:rsid w:val="005522D5"/>
    <w:rsid w:val="0055275B"/>
    <w:rsid w:val="00554906"/>
    <w:rsid w:val="00554A5C"/>
    <w:rsid w:val="00556332"/>
    <w:rsid w:val="00556C93"/>
    <w:rsid w:val="00557BEE"/>
    <w:rsid w:val="0056434F"/>
    <w:rsid w:val="005646B3"/>
    <w:rsid w:val="00565D94"/>
    <w:rsid w:val="00566B47"/>
    <w:rsid w:val="00567521"/>
    <w:rsid w:val="00570278"/>
    <w:rsid w:val="005728EB"/>
    <w:rsid w:val="005734D2"/>
    <w:rsid w:val="005755FB"/>
    <w:rsid w:val="00575C8E"/>
    <w:rsid w:val="00575EA6"/>
    <w:rsid w:val="00577CBC"/>
    <w:rsid w:val="00580B83"/>
    <w:rsid w:val="00583263"/>
    <w:rsid w:val="00585D0A"/>
    <w:rsid w:val="00586A52"/>
    <w:rsid w:val="00594A08"/>
    <w:rsid w:val="00594F3C"/>
    <w:rsid w:val="00596095"/>
    <w:rsid w:val="00597320"/>
    <w:rsid w:val="00597571"/>
    <w:rsid w:val="005A0A19"/>
    <w:rsid w:val="005A19B9"/>
    <w:rsid w:val="005A2251"/>
    <w:rsid w:val="005A22B1"/>
    <w:rsid w:val="005A282A"/>
    <w:rsid w:val="005A3F1D"/>
    <w:rsid w:val="005A4194"/>
    <w:rsid w:val="005A4A44"/>
    <w:rsid w:val="005A4AC9"/>
    <w:rsid w:val="005A611F"/>
    <w:rsid w:val="005B062E"/>
    <w:rsid w:val="005B17E9"/>
    <w:rsid w:val="005B2A49"/>
    <w:rsid w:val="005B388A"/>
    <w:rsid w:val="005B4A2C"/>
    <w:rsid w:val="005B68DB"/>
    <w:rsid w:val="005B6BF9"/>
    <w:rsid w:val="005B74DF"/>
    <w:rsid w:val="005B7776"/>
    <w:rsid w:val="005C1795"/>
    <w:rsid w:val="005C1A00"/>
    <w:rsid w:val="005C2CA3"/>
    <w:rsid w:val="005C36E6"/>
    <w:rsid w:val="005C5744"/>
    <w:rsid w:val="005C5D76"/>
    <w:rsid w:val="005D113A"/>
    <w:rsid w:val="005D21E6"/>
    <w:rsid w:val="005D2700"/>
    <w:rsid w:val="005D7412"/>
    <w:rsid w:val="005E0E75"/>
    <w:rsid w:val="005E14CC"/>
    <w:rsid w:val="005F132E"/>
    <w:rsid w:val="005F224A"/>
    <w:rsid w:val="005F2B1E"/>
    <w:rsid w:val="005F572F"/>
    <w:rsid w:val="005F5F72"/>
    <w:rsid w:val="005F6AE6"/>
    <w:rsid w:val="005F717A"/>
    <w:rsid w:val="005F7A39"/>
    <w:rsid w:val="00600EE3"/>
    <w:rsid w:val="006054AC"/>
    <w:rsid w:val="006056C8"/>
    <w:rsid w:val="0060688C"/>
    <w:rsid w:val="00611854"/>
    <w:rsid w:val="00612171"/>
    <w:rsid w:val="00613618"/>
    <w:rsid w:val="00613B6E"/>
    <w:rsid w:val="00615D73"/>
    <w:rsid w:val="00615E04"/>
    <w:rsid w:val="00623568"/>
    <w:rsid w:val="0062424D"/>
    <w:rsid w:val="00624CDA"/>
    <w:rsid w:val="00625B00"/>
    <w:rsid w:val="006266C2"/>
    <w:rsid w:val="00627250"/>
    <w:rsid w:val="00630C45"/>
    <w:rsid w:val="00641978"/>
    <w:rsid w:val="00642E74"/>
    <w:rsid w:val="00643B9C"/>
    <w:rsid w:val="006448DA"/>
    <w:rsid w:val="00645323"/>
    <w:rsid w:val="0064648A"/>
    <w:rsid w:val="00646E5C"/>
    <w:rsid w:val="00646EC3"/>
    <w:rsid w:val="006545EE"/>
    <w:rsid w:val="00656AD3"/>
    <w:rsid w:val="00660A52"/>
    <w:rsid w:val="00664659"/>
    <w:rsid w:val="00665340"/>
    <w:rsid w:val="00665902"/>
    <w:rsid w:val="00667ABD"/>
    <w:rsid w:val="00670D0C"/>
    <w:rsid w:val="00670D15"/>
    <w:rsid w:val="00674311"/>
    <w:rsid w:val="0067448A"/>
    <w:rsid w:val="00680B7E"/>
    <w:rsid w:val="00682C36"/>
    <w:rsid w:val="00682D15"/>
    <w:rsid w:val="006859CB"/>
    <w:rsid w:val="0068622C"/>
    <w:rsid w:val="00686BBB"/>
    <w:rsid w:val="00686EA6"/>
    <w:rsid w:val="006907FB"/>
    <w:rsid w:val="00692033"/>
    <w:rsid w:val="006959AF"/>
    <w:rsid w:val="006A398A"/>
    <w:rsid w:val="006A61A9"/>
    <w:rsid w:val="006A7093"/>
    <w:rsid w:val="006B0E2E"/>
    <w:rsid w:val="006C184F"/>
    <w:rsid w:val="006C437E"/>
    <w:rsid w:val="006C4DE6"/>
    <w:rsid w:val="006C4E86"/>
    <w:rsid w:val="006C54BD"/>
    <w:rsid w:val="006C7FCB"/>
    <w:rsid w:val="006D185F"/>
    <w:rsid w:val="006D3BAF"/>
    <w:rsid w:val="006D54ED"/>
    <w:rsid w:val="006D6A46"/>
    <w:rsid w:val="006D7C89"/>
    <w:rsid w:val="006E0419"/>
    <w:rsid w:val="006E2DC5"/>
    <w:rsid w:val="006E3B6B"/>
    <w:rsid w:val="006E43F6"/>
    <w:rsid w:val="006E79E8"/>
    <w:rsid w:val="006F1E86"/>
    <w:rsid w:val="006F2151"/>
    <w:rsid w:val="006F3FA5"/>
    <w:rsid w:val="007000CD"/>
    <w:rsid w:val="007005C9"/>
    <w:rsid w:val="00700613"/>
    <w:rsid w:val="00701535"/>
    <w:rsid w:val="0070452C"/>
    <w:rsid w:val="0070479E"/>
    <w:rsid w:val="00706136"/>
    <w:rsid w:val="00706435"/>
    <w:rsid w:val="007070DA"/>
    <w:rsid w:val="007075C8"/>
    <w:rsid w:val="007112C5"/>
    <w:rsid w:val="00711E9B"/>
    <w:rsid w:val="00711F2C"/>
    <w:rsid w:val="0071370E"/>
    <w:rsid w:val="00714677"/>
    <w:rsid w:val="00716D03"/>
    <w:rsid w:val="00723A93"/>
    <w:rsid w:val="00724692"/>
    <w:rsid w:val="00724927"/>
    <w:rsid w:val="00726045"/>
    <w:rsid w:val="00726EBF"/>
    <w:rsid w:val="00727F4D"/>
    <w:rsid w:val="00732DA3"/>
    <w:rsid w:val="00733D76"/>
    <w:rsid w:val="007350B9"/>
    <w:rsid w:val="007409F1"/>
    <w:rsid w:val="00741148"/>
    <w:rsid w:val="00741B60"/>
    <w:rsid w:val="00742A29"/>
    <w:rsid w:val="00742C3F"/>
    <w:rsid w:val="007433EA"/>
    <w:rsid w:val="0074375E"/>
    <w:rsid w:val="0074735C"/>
    <w:rsid w:val="00750B8F"/>
    <w:rsid w:val="007537F4"/>
    <w:rsid w:val="007555B5"/>
    <w:rsid w:val="00755FB4"/>
    <w:rsid w:val="00764306"/>
    <w:rsid w:val="00765D53"/>
    <w:rsid w:val="00767631"/>
    <w:rsid w:val="00767724"/>
    <w:rsid w:val="00771E43"/>
    <w:rsid w:val="00772E8B"/>
    <w:rsid w:val="00776B75"/>
    <w:rsid w:val="00777DE7"/>
    <w:rsid w:val="00781489"/>
    <w:rsid w:val="007816F1"/>
    <w:rsid w:val="00781C92"/>
    <w:rsid w:val="00784E0B"/>
    <w:rsid w:val="00785390"/>
    <w:rsid w:val="0078597E"/>
    <w:rsid w:val="00786FB5"/>
    <w:rsid w:val="007916FC"/>
    <w:rsid w:val="00793903"/>
    <w:rsid w:val="00795D2C"/>
    <w:rsid w:val="00795F8F"/>
    <w:rsid w:val="0079644B"/>
    <w:rsid w:val="007971EC"/>
    <w:rsid w:val="007972E7"/>
    <w:rsid w:val="007A441D"/>
    <w:rsid w:val="007A5452"/>
    <w:rsid w:val="007A6A51"/>
    <w:rsid w:val="007A6B77"/>
    <w:rsid w:val="007A6BD9"/>
    <w:rsid w:val="007A6EB0"/>
    <w:rsid w:val="007A75EB"/>
    <w:rsid w:val="007A7DED"/>
    <w:rsid w:val="007B13F6"/>
    <w:rsid w:val="007B249F"/>
    <w:rsid w:val="007B25E4"/>
    <w:rsid w:val="007B2BB8"/>
    <w:rsid w:val="007B40EB"/>
    <w:rsid w:val="007B47F3"/>
    <w:rsid w:val="007B4CCE"/>
    <w:rsid w:val="007C1637"/>
    <w:rsid w:val="007C3458"/>
    <w:rsid w:val="007C36C0"/>
    <w:rsid w:val="007C4A52"/>
    <w:rsid w:val="007C4C8F"/>
    <w:rsid w:val="007C5BB2"/>
    <w:rsid w:val="007C67A7"/>
    <w:rsid w:val="007D2C9D"/>
    <w:rsid w:val="007D3A44"/>
    <w:rsid w:val="007D3CF0"/>
    <w:rsid w:val="007E1C8F"/>
    <w:rsid w:val="007E34A4"/>
    <w:rsid w:val="007E5C24"/>
    <w:rsid w:val="007E6274"/>
    <w:rsid w:val="007E7DA6"/>
    <w:rsid w:val="007E7F30"/>
    <w:rsid w:val="007F133E"/>
    <w:rsid w:val="007F27A2"/>
    <w:rsid w:val="007F562B"/>
    <w:rsid w:val="007F6AAA"/>
    <w:rsid w:val="007F7740"/>
    <w:rsid w:val="008009E7"/>
    <w:rsid w:val="00800B55"/>
    <w:rsid w:val="00801122"/>
    <w:rsid w:val="008019D9"/>
    <w:rsid w:val="00804F24"/>
    <w:rsid w:val="008063EA"/>
    <w:rsid w:val="0080697F"/>
    <w:rsid w:val="0081009B"/>
    <w:rsid w:val="008153E7"/>
    <w:rsid w:val="0082047F"/>
    <w:rsid w:val="00820B20"/>
    <w:rsid w:val="00825AC9"/>
    <w:rsid w:val="00826D2C"/>
    <w:rsid w:val="008270EA"/>
    <w:rsid w:val="00827348"/>
    <w:rsid w:val="00827F23"/>
    <w:rsid w:val="00830EB9"/>
    <w:rsid w:val="008313FA"/>
    <w:rsid w:val="008322F9"/>
    <w:rsid w:val="008330A8"/>
    <w:rsid w:val="008350B5"/>
    <w:rsid w:val="00835362"/>
    <w:rsid w:val="00835451"/>
    <w:rsid w:val="00835480"/>
    <w:rsid w:val="008367E1"/>
    <w:rsid w:val="008369E3"/>
    <w:rsid w:val="00836EB0"/>
    <w:rsid w:val="00841228"/>
    <w:rsid w:val="00842F6A"/>
    <w:rsid w:val="0084626F"/>
    <w:rsid w:val="00846E68"/>
    <w:rsid w:val="00847BE4"/>
    <w:rsid w:val="00847E41"/>
    <w:rsid w:val="008526E5"/>
    <w:rsid w:val="008526FE"/>
    <w:rsid w:val="0085295D"/>
    <w:rsid w:val="008529D6"/>
    <w:rsid w:val="00852B39"/>
    <w:rsid w:val="0085339E"/>
    <w:rsid w:val="00860370"/>
    <w:rsid w:val="00866556"/>
    <w:rsid w:val="00867A01"/>
    <w:rsid w:val="00870872"/>
    <w:rsid w:val="00871B3A"/>
    <w:rsid w:val="00871B70"/>
    <w:rsid w:val="0087516F"/>
    <w:rsid w:val="00876B4A"/>
    <w:rsid w:val="00877514"/>
    <w:rsid w:val="00882465"/>
    <w:rsid w:val="00883F77"/>
    <w:rsid w:val="00886089"/>
    <w:rsid w:val="00890520"/>
    <w:rsid w:val="008908A0"/>
    <w:rsid w:val="00891766"/>
    <w:rsid w:val="00893EDC"/>
    <w:rsid w:val="00894657"/>
    <w:rsid w:val="00895587"/>
    <w:rsid w:val="00896B05"/>
    <w:rsid w:val="00897CA5"/>
    <w:rsid w:val="008A0D66"/>
    <w:rsid w:val="008A0FEC"/>
    <w:rsid w:val="008A2253"/>
    <w:rsid w:val="008A3A8D"/>
    <w:rsid w:val="008A600F"/>
    <w:rsid w:val="008A700B"/>
    <w:rsid w:val="008B12BE"/>
    <w:rsid w:val="008B29A1"/>
    <w:rsid w:val="008B2CDF"/>
    <w:rsid w:val="008B3549"/>
    <w:rsid w:val="008B41F3"/>
    <w:rsid w:val="008B4355"/>
    <w:rsid w:val="008B4EAC"/>
    <w:rsid w:val="008B52B2"/>
    <w:rsid w:val="008B5BB1"/>
    <w:rsid w:val="008B61FD"/>
    <w:rsid w:val="008C17E7"/>
    <w:rsid w:val="008C5955"/>
    <w:rsid w:val="008C6200"/>
    <w:rsid w:val="008D1B9C"/>
    <w:rsid w:val="008D3389"/>
    <w:rsid w:val="008D4661"/>
    <w:rsid w:val="008D6E7B"/>
    <w:rsid w:val="008D6F7B"/>
    <w:rsid w:val="008D7381"/>
    <w:rsid w:val="008D75F5"/>
    <w:rsid w:val="008E09E4"/>
    <w:rsid w:val="008E4BAA"/>
    <w:rsid w:val="008F0776"/>
    <w:rsid w:val="008F1D8F"/>
    <w:rsid w:val="008F60B4"/>
    <w:rsid w:val="008F65C5"/>
    <w:rsid w:val="008F6EF5"/>
    <w:rsid w:val="009005E0"/>
    <w:rsid w:val="009037C4"/>
    <w:rsid w:val="00905854"/>
    <w:rsid w:val="00906AEB"/>
    <w:rsid w:val="00912440"/>
    <w:rsid w:val="0091406D"/>
    <w:rsid w:val="0091541A"/>
    <w:rsid w:val="009222BE"/>
    <w:rsid w:val="00922E5C"/>
    <w:rsid w:val="009233ED"/>
    <w:rsid w:val="00925DDD"/>
    <w:rsid w:val="0092718E"/>
    <w:rsid w:val="00931CFE"/>
    <w:rsid w:val="009336D2"/>
    <w:rsid w:val="00936694"/>
    <w:rsid w:val="00943E91"/>
    <w:rsid w:val="00945387"/>
    <w:rsid w:val="00945A1A"/>
    <w:rsid w:val="00947EE9"/>
    <w:rsid w:val="00950B9E"/>
    <w:rsid w:val="00952D7B"/>
    <w:rsid w:val="00955D41"/>
    <w:rsid w:val="00960687"/>
    <w:rsid w:val="009619C3"/>
    <w:rsid w:val="00962DC1"/>
    <w:rsid w:val="00964677"/>
    <w:rsid w:val="009665D8"/>
    <w:rsid w:val="0096745F"/>
    <w:rsid w:val="00967548"/>
    <w:rsid w:val="00967919"/>
    <w:rsid w:val="00967F64"/>
    <w:rsid w:val="00971D80"/>
    <w:rsid w:val="009722AA"/>
    <w:rsid w:val="00972A19"/>
    <w:rsid w:val="009754EB"/>
    <w:rsid w:val="0097560D"/>
    <w:rsid w:val="009764CB"/>
    <w:rsid w:val="00977467"/>
    <w:rsid w:val="00977C94"/>
    <w:rsid w:val="00977CC7"/>
    <w:rsid w:val="00982B68"/>
    <w:rsid w:val="00982FED"/>
    <w:rsid w:val="0098606D"/>
    <w:rsid w:val="00991C82"/>
    <w:rsid w:val="00995A20"/>
    <w:rsid w:val="00995B53"/>
    <w:rsid w:val="009A2122"/>
    <w:rsid w:val="009A2718"/>
    <w:rsid w:val="009A3FF2"/>
    <w:rsid w:val="009A49B2"/>
    <w:rsid w:val="009B1ABF"/>
    <w:rsid w:val="009B2F1E"/>
    <w:rsid w:val="009B370F"/>
    <w:rsid w:val="009B37DD"/>
    <w:rsid w:val="009B3D05"/>
    <w:rsid w:val="009B619B"/>
    <w:rsid w:val="009B7D21"/>
    <w:rsid w:val="009C28CD"/>
    <w:rsid w:val="009C5D2A"/>
    <w:rsid w:val="009D01C0"/>
    <w:rsid w:val="009D0B27"/>
    <w:rsid w:val="009D136B"/>
    <w:rsid w:val="009D1450"/>
    <w:rsid w:val="009D16DF"/>
    <w:rsid w:val="009D21AC"/>
    <w:rsid w:val="009D427B"/>
    <w:rsid w:val="009D5454"/>
    <w:rsid w:val="009D7EF1"/>
    <w:rsid w:val="009E6E93"/>
    <w:rsid w:val="009E72B3"/>
    <w:rsid w:val="009E777E"/>
    <w:rsid w:val="009F12CD"/>
    <w:rsid w:val="009F1791"/>
    <w:rsid w:val="009F1840"/>
    <w:rsid w:val="009F188C"/>
    <w:rsid w:val="009F346A"/>
    <w:rsid w:val="009F382F"/>
    <w:rsid w:val="009F51FE"/>
    <w:rsid w:val="009F6F1D"/>
    <w:rsid w:val="00A0075D"/>
    <w:rsid w:val="00A029C4"/>
    <w:rsid w:val="00A04F2D"/>
    <w:rsid w:val="00A050E9"/>
    <w:rsid w:val="00A05ABB"/>
    <w:rsid w:val="00A07551"/>
    <w:rsid w:val="00A10CEF"/>
    <w:rsid w:val="00A10EE0"/>
    <w:rsid w:val="00A12F0F"/>
    <w:rsid w:val="00A14C8C"/>
    <w:rsid w:val="00A14D39"/>
    <w:rsid w:val="00A207F9"/>
    <w:rsid w:val="00A23B1C"/>
    <w:rsid w:val="00A25729"/>
    <w:rsid w:val="00A2611B"/>
    <w:rsid w:val="00A2662E"/>
    <w:rsid w:val="00A27113"/>
    <w:rsid w:val="00A3000A"/>
    <w:rsid w:val="00A35BEF"/>
    <w:rsid w:val="00A40133"/>
    <w:rsid w:val="00A40B92"/>
    <w:rsid w:val="00A40BDA"/>
    <w:rsid w:val="00A41DAD"/>
    <w:rsid w:val="00A427B1"/>
    <w:rsid w:val="00A4443A"/>
    <w:rsid w:val="00A4572C"/>
    <w:rsid w:val="00A5177C"/>
    <w:rsid w:val="00A51E8B"/>
    <w:rsid w:val="00A5336A"/>
    <w:rsid w:val="00A53B64"/>
    <w:rsid w:val="00A5430E"/>
    <w:rsid w:val="00A548BA"/>
    <w:rsid w:val="00A5678B"/>
    <w:rsid w:val="00A56832"/>
    <w:rsid w:val="00A6042A"/>
    <w:rsid w:val="00A608D4"/>
    <w:rsid w:val="00A62186"/>
    <w:rsid w:val="00A65EFD"/>
    <w:rsid w:val="00A65F6D"/>
    <w:rsid w:val="00A67939"/>
    <w:rsid w:val="00A70F3F"/>
    <w:rsid w:val="00A73831"/>
    <w:rsid w:val="00A752EA"/>
    <w:rsid w:val="00A75C10"/>
    <w:rsid w:val="00A77638"/>
    <w:rsid w:val="00A80240"/>
    <w:rsid w:val="00A835A3"/>
    <w:rsid w:val="00A8404D"/>
    <w:rsid w:val="00A85573"/>
    <w:rsid w:val="00A85E2A"/>
    <w:rsid w:val="00A86583"/>
    <w:rsid w:val="00A900AE"/>
    <w:rsid w:val="00A91446"/>
    <w:rsid w:val="00A92872"/>
    <w:rsid w:val="00A92902"/>
    <w:rsid w:val="00A93C7E"/>
    <w:rsid w:val="00A93F1D"/>
    <w:rsid w:val="00A96FBA"/>
    <w:rsid w:val="00A97398"/>
    <w:rsid w:val="00A97C5F"/>
    <w:rsid w:val="00AA21EA"/>
    <w:rsid w:val="00AA2254"/>
    <w:rsid w:val="00AA4958"/>
    <w:rsid w:val="00AA5269"/>
    <w:rsid w:val="00AA52FD"/>
    <w:rsid w:val="00AA68EA"/>
    <w:rsid w:val="00AB0768"/>
    <w:rsid w:val="00AB311C"/>
    <w:rsid w:val="00AB35C1"/>
    <w:rsid w:val="00AB4C8F"/>
    <w:rsid w:val="00AB5132"/>
    <w:rsid w:val="00AB5703"/>
    <w:rsid w:val="00AB604A"/>
    <w:rsid w:val="00AB6171"/>
    <w:rsid w:val="00AB7F66"/>
    <w:rsid w:val="00AC1AFF"/>
    <w:rsid w:val="00AC31D9"/>
    <w:rsid w:val="00AC5B9D"/>
    <w:rsid w:val="00AC6D02"/>
    <w:rsid w:val="00AD2238"/>
    <w:rsid w:val="00AD2D6A"/>
    <w:rsid w:val="00AD3B4B"/>
    <w:rsid w:val="00AD3E1D"/>
    <w:rsid w:val="00AD534E"/>
    <w:rsid w:val="00AD546A"/>
    <w:rsid w:val="00AD61C0"/>
    <w:rsid w:val="00AE0DC7"/>
    <w:rsid w:val="00AE11A7"/>
    <w:rsid w:val="00AE2724"/>
    <w:rsid w:val="00AE5B95"/>
    <w:rsid w:val="00AF099C"/>
    <w:rsid w:val="00AF18D7"/>
    <w:rsid w:val="00AF2576"/>
    <w:rsid w:val="00AF2B24"/>
    <w:rsid w:val="00AF2DA6"/>
    <w:rsid w:val="00AF2FE3"/>
    <w:rsid w:val="00AF5084"/>
    <w:rsid w:val="00AF5531"/>
    <w:rsid w:val="00AF642A"/>
    <w:rsid w:val="00AF6A17"/>
    <w:rsid w:val="00B115F6"/>
    <w:rsid w:val="00B1382B"/>
    <w:rsid w:val="00B13925"/>
    <w:rsid w:val="00B13962"/>
    <w:rsid w:val="00B13B86"/>
    <w:rsid w:val="00B14012"/>
    <w:rsid w:val="00B1666B"/>
    <w:rsid w:val="00B175B1"/>
    <w:rsid w:val="00B17D1F"/>
    <w:rsid w:val="00B20E69"/>
    <w:rsid w:val="00B2127C"/>
    <w:rsid w:val="00B21C03"/>
    <w:rsid w:val="00B21DF2"/>
    <w:rsid w:val="00B22CE8"/>
    <w:rsid w:val="00B25D68"/>
    <w:rsid w:val="00B27362"/>
    <w:rsid w:val="00B273E6"/>
    <w:rsid w:val="00B275BA"/>
    <w:rsid w:val="00B30042"/>
    <w:rsid w:val="00B308BC"/>
    <w:rsid w:val="00B31F52"/>
    <w:rsid w:val="00B331F8"/>
    <w:rsid w:val="00B34A51"/>
    <w:rsid w:val="00B364CF"/>
    <w:rsid w:val="00B36D79"/>
    <w:rsid w:val="00B40BC5"/>
    <w:rsid w:val="00B412AC"/>
    <w:rsid w:val="00B412DF"/>
    <w:rsid w:val="00B41D25"/>
    <w:rsid w:val="00B4315A"/>
    <w:rsid w:val="00B44B1C"/>
    <w:rsid w:val="00B4512A"/>
    <w:rsid w:val="00B45498"/>
    <w:rsid w:val="00B51F74"/>
    <w:rsid w:val="00B5449C"/>
    <w:rsid w:val="00B554C7"/>
    <w:rsid w:val="00B56E2B"/>
    <w:rsid w:val="00B60C2A"/>
    <w:rsid w:val="00B60D34"/>
    <w:rsid w:val="00B63968"/>
    <w:rsid w:val="00B64BCD"/>
    <w:rsid w:val="00B65C6A"/>
    <w:rsid w:val="00B65FDF"/>
    <w:rsid w:val="00B662E6"/>
    <w:rsid w:val="00B725DB"/>
    <w:rsid w:val="00B75B0F"/>
    <w:rsid w:val="00B75D46"/>
    <w:rsid w:val="00B75E1A"/>
    <w:rsid w:val="00B76E71"/>
    <w:rsid w:val="00B83AC6"/>
    <w:rsid w:val="00B83BF5"/>
    <w:rsid w:val="00B864A1"/>
    <w:rsid w:val="00B879DC"/>
    <w:rsid w:val="00B87D50"/>
    <w:rsid w:val="00B93097"/>
    <w:rsid w:val="00B95642"/>
    <w:rsid w:val="00B95B42"/>
    <w:rsid w:val="00B97DC9"/>
    <w:rsid w:val="00BA0E98"/>
    <w:rsid w:val="00BA26B0"/>
    <w:rsid w:val="00BA32B1"/>
    <w:rsid w:val="00BA40DE"/>
    <w:rsid w:val="00BA56BA"/>
    <w:rsid w:val="00BA58EC"/>
    <w:rsid w:val="00BA5AD5"/>
    <w:rsid w:val="00BA6236"/>
    <w:rsid w:val="00BA7376"/>
    <w:rsid w:val="00BB28C0"/>
    <w:rsid w:val="00BB3E2F"/>
    <w:rsid w:val="00BB6F3E"/>
    <w:rsid w:val="00BC001F"/>
    <w:rsid w:val="00BC0288"/>
    <w:rsid w:val="00BC100D"/>
    <w:rsid w:val="00BC3DC7"/>
    <w:rsid w:val="00BC4C33"/>
    <w:rsid w:val="00BC56BE"/>
    <w:rsid w:val="00BC6962"/>
    <w:rsid w:val="00BC71EE"/>
    <w:rsid w:val="00BC7D22"/>
    <w:rsid w:val="00BD1DC1"/>
    <w:rsid w:val="00BD1E99"/>
    <w:rsid w:val="00BD2E28"/>
    <w:rsid w:val="00BD3782"/>
    <w:rsid w:val="00BD420B"/>
    <w:rsid w:val="00BD45A2"/>
    <w:rsid w:val="00BD649D"/>
    <w:rsid w:val="00BE4437"/>
    <w:rsid w:val="00BE62BF"/>
    <w:rsid w:val="00BE7E44"/>
    <w:rsid w:val="00BF3F6D"/>
    <w:rsid w:val="00BF5770"/>
    <w:rsid w:val="00C00146"/>
    <w:rsid w:val="00C005E7"/>
    <w:rsid w:val="00C0063A"/>
    <w:rsid w:val="00C072FE"/>
    <w:rsid w:val="00C07635"/>
    <w:rsid w:val="00C12545"/>
    <w:rsid w:val="00C15ED2"/>
    <w:rsid w:val="00C16178"/>
    <w:rsid w:val="00C21301"/>
    <w:rsid w:val="00C21843"/>
    <w:rsid w:val="00C23D76"/>
    <w:rsid w:val="00C2443D"/>
    <w:rsid w:val="00C2453F"/>
    <w:rsid w:val="00C24DD5"/>
    <w:rsid w:val="00C2644E"/>
    <w:rsid w:val="00C270EC"/>
    <w:rsid w:val="00C27ADF"/>
    <w:rsid w:val="00C319F6"/>
    <w:rsid w:val="00C33538"/>
    <w:rsid w:val="00C33577"/>
    <w:rsid w:val="00C35C45"/>
    <w:rsid w:val="00C3648C"/>
    <w:rsid w:val="00C37ACD"/>
    <w:rsid w:val="00C37C7E"/>
    <w:rsid w:val="00C45262"/>
    <w:rsid w:val="00C457C1"/>
    <w:rsid w:val="00C46B24"/>
    <w:rsid w:val="00C518DC"/>
    <w:rsid w:val="00C54AF5"/>
    <w:rsid w:val="00C57166"/>
    <w:rsid w:val="00C633F2"/>
    <w:rsid w:val="00C63889"/>
    <w:rsid w:val="00C66CD2"/>
    <w:rsid w:val="00C70445"/>
    <w:rsid w:val="00C72600"/>
    <w:rsid w:val="00C80D8C"/>
    <w:rsid w:val="00C83CE8"/>
    <w:rsid w:val="00C857E5"/>
    <w:rsid w:val="00C91FE2"/>
    <w:rsid w:val="00C92BB2"/>
    <w:rsid w:val="00C93CA6"/>
    <w:rsid w:val="00C94B2C"/>
    <w:rsid w:val="00C94D52"/>
    <w:rsid w:val="00CA14A1"/>
    <w:rsid w:val="00CA1F7E"/>
    <w:rsid w:val="00CA31AE"/>
    <w:rsid w:val="00CA3DCD"/>
    <w:rsid w:val="00CA57F5"/>
    <w:rsid w:val="00CA664E"/>
    <w:rsid w:val="00CB0DD9"/>
    <w:rsid w:val="00CB1A74"/>
    <w:rsid w:val="00CB1D7C"/>
    <w:rsid w:val="00CB2360"/>
    <w:rsid w:val="00CB3762"/>
    <w:rsid w:val="00CB4073"/>
    <w:rsid w:val="00CB5B06"/>
    <w:rsid w:val="00CB6952"/>
    <w:rsid w:val="00CB7477"/>
    <w:rsid w:val="00CC02AF"/>
    <w:rsid w:val="00CC037F"/>
    <w:rsid w:val="00CC0BB2"/>
    <w:rsid w:val="00CC1493"/>
    <w:rsid w:val="00CC5FD8"/>
    <w:rsid w:val="00CD0358"/>
    <w:rsid w:val="00CD1044"/>
    <w:rsid w:val="00CD33C4"/>
    <w:rsid w:val="00CD743B"/>
    <w:rsid w:val="00CD7DDE"/>
    <w:rsid w:val="00CE261D"/>
    <w:rsid w:val="00CE2F12"/>
    <w:rsid w:val="00CE3FBB"/>
    <w:rsid w:val="00CE48FC"/>
    <w:rsid w:val="00CE5B2A"/>
    <w:rsid w:val="00CE6259"/>
    <w:rsid w:val="00CE7BB2"/>
    <w:rsid w:val="00CF14C1"/>
    <w:rsid w:val="00CF1F8B"/>
    <w:rsid w:val="00CF2FF2"/>
    <w:rsid w:val="00CF3394"/>
    <w:rsid w:val="00CF3DE4"/>
    <w:rsid w:val="00CF3FEC"/>
    <w:rsid w:val="00CF561A"/>
    <w:rsid w:val="00CF56BF"/>
    <w:rsid w:val="00CF6B46"/>
    <w:rsid w:val="00CF6B8C"/>
    <w:rsid w:val="00CF6C7C"/>
    <w:rsid w:val="00D00059"/>
    <w:rsid w:val="00D005D5"/>
    <w:rsid w:val="00D01822"/>
    <w:rsid w:val="00D02BF7"/>
    <w:rsid w:val="00D04566"/>
    <w:rsid w:val="00D04DB2"/>
    <w:rsid w:val="00D05E38"/>
    <w:rsid w:val="00D07364"/>
    <w:rsid w:val="00D103DD"/>
    <w:rsid w:val="00D12C23"/>
    <w:rsid w:val="00D137FB"/>
    <w:rsid w:val="00D14423"/>
    <w:rsid w:val="00D15D99"/>
    <w:rsid w:val="00D16059"/>
    <w:rsid w:val="00D20682"/>
    <w:rsid w:val="00D22122"/>
    <w:rsid w:val="00D22958"/>
    <w:rsid w:val="00D25306"/>
    <w:rsid w:val="00D27B96"/>
    <w:rsid w:val="00D27BE6"/>
    <w:rsid w:val="00D33137"/>
    <w:rsid w:val="00D33638"/>
    <w:rsid w:val="00D33F1C"/>
    <w:rsid w:val="00D3546A"/>
    <w:rsid w:val="00D422F7"/>
    <w:rsid w:val="00D42847"/>
    <w:rsid w:val="00D437FF"/>
    <w:rsid w:val="00D4489A"/>
    <w:rsid w:val="00D45A1F"/>
    <w:rsid w:val="00D460E8"/>
    <w:rsid w:val="00D47CC4"/>
    <w:rsid w:val="00D47F18"/>
    <w:rsid w:val="00D52BF5"/>
    <w:rsid w:val="00D52D94"/>
    <w:rsid w:val="00D53414"/>
    <w:rsid w:val="00D53480"/>
    <w:rsid w:val="00D53CE7"/>
    <w:rsid w:val="00D54DD9"/>
    <w:rsid w:val="00D57431"/>
    <w:rsid w:val="00D602D0"/>
    <w:rsid w:val="00D616AA"/>
    <w:rsid w:val="00D61760"/>
    <w:rsid w:val="00D61D1D"/>
    <w:rsid w:val="00D62985"/>
    <w:rsid w:val="00D63B74"/>
    <w:rsid w:val="00D64CA2"/>
    <w:rsid w:val="00D66EBB"/>
    <w:rsid w:val="00D6718E"/>
    <w:rsid w:val="00D67841"/>
    <w:rsid w:val="00D755A2"/>
    <w:rsid w:val="00D77E40"/>
    <w:rsid w:val="00D8135F"/>
    <w:rsid w:val="00D8197A"/>
    <w:rsid w:val="00D82B7C"/>
    <w:rsid w:val="00D86B97"/>
    <w:rsid w:val="00D87178"/>
    <w:rsid w:val="00D87815"/>
    <w:rsid w:val="00D90682"/>
    <w:rsid w:val="00D930F0"/>
    <w:rsid w:val="00DA2D7E"/>
    <w:rsid w:val="00DA2FB7"/>
    <w:rsid w:val="00DA48BF"/>
    <w:rsid w:val="00DA4A74"/>
    <w:rsid w:val="00DA6E03"/>
    <w:rsid w:val="00DA75D8"/>
    <w:rsid w:val="00DB074B"/>
    <w:rsid w:val="00DB0A07"/>
    <w:rsid w:val="00DB103B"/>
    <w:rsid w:val="00DB1355"/>
    <w:rsid w:val="00DB2F02"/>
    <w:rsid w:val="00DB3D26"/>
    <w:rsid w:val="00DB43AF"/>
    <w:rsid w:val="00DB5023"/>
    <w:rsid w:val="00DB794F"/>
    <w:rsid w:val="00DC14D0"/>
    <w:rsid w:val="00DC208C"/>
    <w:rsid w:val="00DC40F2"/>
    <w:rsid w:val="00DC5D3E"/>
    <w:rsid w:val="00DC6654"/>
    <w:rsid w:val="00DD2852"/>
    <w:rsid w:val="00DD29DC"/>
    <w:rsid w:val="00DE169B"/>
    <w:rsid w:val="00DE2497"/>
    <w:rsid w:val="00DE3CD9"/>
    <w:rsid w:val="00DE5863"/>
    <w:rsid w:val="00DE77BA"/>
    <w:rsid w:val="00DE7898"/>
    <w:rsid w:val="00DF0CC5"/>
    <w:rsid w:val="00DF0D96"/>
    <w:rsid w:val="00DF1806"/>
    <w:rsid w:val="00DF2D5E"/>
    <w:rsid w:val="00DF2E1B"/>
    <w:rsid w:val="00DF3518"/>
    <w:rsid w:val="00DF36E0"/>
    <w:rsid w:val="00DF4BAE"/>
    <w:rsid w:val="00E029A0"/>
    <w:rsid w:val="00E03D73"/>
    <w:rsid w:val="00E03EA7"/>
    <w:rsid w:val="00E046CD"/>
    <w:rsid w:val="00E062E8"/>
    <w:rsid w:val="00E06574"/>
    <w:rsid w:val="00E076BB"/>
    <w:rsid w:val="00E076C9"/>
    <w:rsid w:val="00E104C0"/>
    <w:rsid w:val="00E1135F"/>
    <w:rsid w:val="00E16083"/>
    <w:rsid w:val="00E177E3"/>
    <w:rsid w:val="00E22E7C"/>
    <w:rsid w:val="00E22F16"/>
    <w:rsid w:val="00E25A99"/>
    <w:rsid w:val="00E25F3C"/>
    <w:rsid w:val="00E26EBE"/>
    <w:rsid w:val="00E3009C"/>
    <w:rsid w:val="00E31778"/>
    <w:rsid w:val="00E37597"/>
    <w:rsid w:val="00E37864"/>
    <w:rsid w:val="00E40FE6"/>
    <w:rsid w:val="00E44801"/>
    <w:rsid w:val="00E4503B"/>
    <w:rsid w:val="00E47656"/>
    <w:rsid w:val="00E52D27"/>
    <w:rsid w:val="00E54AFC"/>
    <w:rsid w:val="00E61576"/>
    <w:rsid w:val="00E62568"/>
    <w:rsid w:val="00E637EF"/>
    <w:rsid w:val="00E658EA"/>
    <w:rsid w:val="00E66732"/>
    <w:rsid w:val="00E66796"/>
    <w:rsid w:val="00E70DBA"/>
    <w:rsid w:val="00E71318"/>
    <w:rsid w:val="00E71E8A"/>
    <w:rsid w:val="00E764C1"/>
    <w:rsid w:val="00E77E8D"/>
    <w:rsid w:val="00E81075"/>
    <w:rsid w:val="00E8148F"/>
    <w:rsid w:val="00E82079"/>
    <w:rsid w:val="00E828AD"/>
    <w:rsid w:val="00E82BBC"/>
    <w:rsid w:val="00E870CF"/>
    <w:rsid w:val="00E87D05"/>
    <w:rsid w:val="00E914CF"/>
    <w:rsid w:val="00E95039"/>
    <w:rsid w:val="00E95E91"/>
    <w:rsid w:val="00EA5204"/>
    <w:rsid w:val="00EB1F6D"/>
    <w:rsid w:val="00EB2817"/>
    <w:rsid w:val="00EB3BDF"/>
    <w:rsid w:val="00EB454F"/>
    <w:rsid w:val="00EC0720"/>
    <w:rsid w:val="00EC0B33"/>
    <w:rsid w:val="00EC0C1E"/>
    <w:rsid w:val="00EC2B06"/>
    <w:rsid w:val="00EC5264"/>
    <w:rsid w:val="00EC72F4"/>
    <w:rsid w:val="00ED0158"/>
    <w:rsid w:val="00ED1E9B"/>
    <w:rsid w:val="00ED5C0B"/>
    <w:rsid w:val="00ED6A49"/>
    <w:rsid w:val="00ED6D59"/>
    <w:rsid w:val="00EE0A59"/>
    <w:rsid w:val="00EE1B00"/>
    <w:rsid w:val="00EE21BA"/>
    <w:rsid w:val="00EE4089"/>
    <w:rsid w:val="00EE6FE1"/>
    <w:rsid w:val="00EF2A20"/>
    <w:rsid w:val="00EF4026"/>
    <w:rsid w:val="00EF40B8"/>
    <w:rsid w:val="00EF40E6"/>
    <w:rsid w:val="00EF4471"/>
    <w:rsid w:val="00EF487B"/>
    <w:rsid w:val="00EF5985"/>
    <w:rsid w:val="00EF6190"/>
    <w:rsid w:val="00F00303"/>
    <w:rsid w:val="00F03688"/>
    <w:rsid w:val="00F10499"/>
    <w:rsid w:val="00F10D71"/>
    <w:rsid w:val="00F12AA6"/>
    <w:rsid w:val="00F12EAD"/>
    <w:rsid w:val="00F1604B"/>
    <w:rsid w:val="00F171E8"/>
    <w:rsid w:val="00F1796F"/>
    <w:rsid w:val="00F17EF7"/>
    <w:rsid w:val="00F217EC"/>
    <w:rsid w:val="00F21E34"/>
    <w:rsid w:val="00F222E6"/>
    <w:rsid w:val="00F22707"/>
    <w:rsid w:val="00F23560"/>
    <w:rsid w:val="00F235D1"/>
    <w:rsid w:val="00F245B8"/>
    <w:rsid w:val="00F24FF1"/>
    <w:rsid w:val="00F250B3"/>
    <w:rsid w:val="00F27633"/>
    <w:rsid w:val="00F31720"/>
    <w:rsid w:val="00F31F2D"/>
    <w:rsid w:val="00F328CB"/>
    <w:rsid w:val="00F34028"/>
    <w:rsid w:val="00F360C1"/>
    <w:rsid w:val="00F3652D"/>
    <w:rsid w:val="00F367B9"/>
    <w:rsid w:val="00F4041B"/>
    <w:rsid w:val="00F4050D"/>
    <w:rsid w:val="00F4201D"/>
    <w:rsid w:val="00F44A61"/>
    <w:rsid w:val="00F44E7A"/>
    <w:rsid w:val="00F46011"/>
    <w:rsid w:val="00F5024C"/>
    <w:rsid w:val="00F50AA7"/>
    <w:rsid w:val="00F521F0"/>
    <w:rsid w:val="00F530D3"/>
    <w:rsid w:val="00F553C4"/>
    <w:rsid w:val="00F560AC"/>
    <w:rsid w:val="00F56222"/>
    <w:rsid w:val="00F5731A"/>
    <w:rsid w:val="00F575D4"/>
    <w:rsid w:val="00F635C3"/>
    <w:rsid w:val="00F6444D"/>
    <w:rsid w:val="00F652C2"/>
    <w:rsid w:val="00F65594"/>
    <w:rsid w:val="00F65B65"/>
    <w:rsid w:val="00F663FB"/>
    <w:rsid w:val="00F66434"/>
    <w:rsid w:val="00F66653"/>
    <w:rsid w:val="00F733D8"/>
    <w:rsid w:val="00F74259"/>
    <w:rsid w:val="00F74304"/>
    <w:rsid w:val="00F7485E"/>
    <w:rsid w:val="00F74A45"/>
    <w:rsid w:val="00F74C4F"/>
    <w:rsid w:val="00F74ED3"/>
    <w:rsid w:val="00F80167"/>
    <w:rsid w:val="00F81969"/>
    <w:rsid w:val="00F82833"/>
    <w:rsid w:val="00F83128"/>
    <w:rsid w:val="00F83952"/>
    <w:rsid w:val="00F83F1B"/>
    <w:rsid w:val="00F83F8B"/>
    <w:rsid w:val="00F85940"/>
    <w:rsid w:val="00F87001"/>
    <w:rsid w:val="00F96059"/>
    <w:rsid w:val="00F9670E"/>
    <w:rsid w:val="00F96A27"/>
    <w:rsid w:val="00F97451"/>
    <w:rsid w:val="00FA0895"/>
    <w:rsid w:val="00FA0D30"/>
    <w:rsid w:val="00FA31E8"/>
    <w:rsid w:val="00FA3D8F"/>
    <w:rsid w:val="00FB1769"/>
    <w:rsid w:val="00FB2BBB"/>
    <w:rsid w:val="00FB3447"/>
    <w:rsid w:val="00FB3A42"/>
    <w:rsid w:val="00FB5210"/>
    <w:rsid w:val="00FC0102"/>
    <w:rsid w:val="00FC0445"/>
    <w:rsid w:val="00FC1B77"/>
    <w:rsid w:val="00FC1D8B"/>
    <w:rsid w:val="00FD0EA9"/>
    <w:rsid w:val="00FD182C"/>
    <w:rsid w:val="00FD448E"/>
    <w:rsid w:val="00FD7275"/>
    <w:rsid w:val="00FD772F"/>
    <w:rsid w:val="00FD791D"/>
    <w:rsid w:val="00FD7DE2"/>
    <w:rsid w:val="00FD7DF7"/>
    <w:rsid w:val="00FE1E82"/>
    <w:rsid w:val="00FE3532"/>
    <w:rsid w:val="00FE4247"/>
    <w:rsid w:val="00FE6671"/>
    <w:rsid w:val="00FE694F"/>
    <w:rsid w:val="00FE6A23"/>
    <w:rsid w:val="00FE7C60"/>
    <w:rsid w:val="00FF1333"/>
    <w:rsid w:val="00FF4265"/>
    <w:rsid w:val="00FF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D49D7"/>
  <w15:docId w15:val="{11BB50A8-DF23-48FA-90A7-BFCDC40B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1B2"/>
  </w:style>
  <w:style w:type="paragraph" w:styleId="2">
    <w:name w:val="heading 2"/>
    <w:basedOn w:val="a"/>
    <w:next w:val="a"/>
    <w:link w:val="20"/>
    <w:qFormat/>
    <w:rsid w:val="001F51B2"/>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1B2"/>
    <w:pPr>
      <w:tabs>
        <w:tab w:val="center" w:pos="4153"/>
        <w:tab w:val="right" w:pos="8306"/>
      </w:tabs>
    </w:pPr>
  </w:style>
  <w:style w:type="paragraph" w:styleId="a5">
    <w:name w:val="footer"/>
    <w:basedOn w:val="a"/>
    <w:link w:val="a6"/>
    <w:uiPriority w:val="99"/>
    <w:rsid w:val="001F51B2"/>
    <w:pPr>
      <w:tabs>
        <w:tab w:val="center" w:pos="4153"/>
        <w:tab w:val="right" w:pos="8306"/>
      </w:tabs>
    </w:pPr>
  </w:style>
  <w:style w:type="character" w:styleId="a7">
    <w:name w:val="page number"/>
    <w:basedOn w:val="a0"/>
    <w:rsid w:val="001F51B2"/>
  </w:style>
  <w:style w:type="character" w:styleId="a8">
    <w:name w:val="Hyperlink"/>
    <w:uiPriority w:val="99"/>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9">
    <w:name w:val="Balloon Text"/>
    <w:basedOn w:val="a"/>
    <w:link w:val="a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b">
    <w:name w:val="Знак"/>
    <w:basedOn w:val="a"/>
    <w:rsid w:val="003A122E"/>
    <w:pPr>
      <w:spacing w:after="160" w:line="240" w:lineRule="exact"/>
    </w:pPr>
    <w:rPr>
      <w:rFonts w:ascii="Verdana" w:hAnsi="Verdana"/>
      <w:lang w:val="en-US" w:eastAsia="en-US"/>
    </w:rPr>
  </w:style>
  <w:style w:type="table" w:styleId="ac">
    <w:name w:val="Table Grid"/>
    <w:basedOn w:val="a1"/>
    <w:uiPriority w:val="59"/>
    <w:rsid w:val="00B139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Нижний колонтитул Знак"/>
    <w:basedOn w:val="a0"/>
    <w:link w:val="a5"/>
    <w:uiPriority w:val="99"/>
    <w:rsid w:val="00E82079"/>
  </w:style>
  <w:style w:type="paragraph" w:styleId="ad">
    <w:name w:val="Body Text Indent"/>
    <w:basedOn w:val="a"/>
    <w:link w:val="ae"/>
    <w:uiPriority w:val="99"/>
    <w:rsid w:val="00947EE9"/>
    <w:pPr>
      <w:ind w:firstLine="709"/>
    </w:pPr>
    <w:rPr>
      <w:sz w:val="28"/>
      <w:szCs w:val="28"/>
    </w:rPr>
  </w:style>
  <w:style w:type="character" w:customStyle="1" w:styleId="ae">
    <w:name w:val="Основной текст с отступом Знак"/>
    <w:link w:val="ad"/>
    <w:uiPriority w:val="99"/>
    <w:rsid w:val="00947EE9"/>
    <w:rPr>
      <w:sz w:val="28"/>
      <w:szCs w:val="28"/>
    </w:rPr>
  </w:style>
  <w:style w:type="paragraph" w:customStyle="1" w:styleId="1">
    <w:name w:val="Знак1"/>
    <w:basedOn w:val="a"/>
    <w:rsid w:val="00786FB5"/>
    <w:pPr>
      <w:spacing w:after="160" w:line="240" w:lineRule="exact"/>
    </w:pPr>
    <w:rPr>
      <w:rFonts w:ascii="Verdana" w:hAnsi="Verdana"/>
      <w:lang w:val="en-US" w:eastAsia="en-US"/>
    </w:rPr>
  </w:style>
  <w:style w:type="paragraph" w:styleId="af">
    <w:name w:val="Body Text"/>
    <w:basedOn w:val="a"/>
    <w:link w:val="af0"/>
    <w:rsid w:val="00977467"/>
    <w:pPr>
      <w:spacing w:after="120"/>
    </w:pPr>
  </w:style>
  <w:style w:type="character" w:customStyle="1" w:styleId="af0">
    <w:name w:val="Основной текст Знак"/>
    <w:basedOn w:val="a0"/>
    <w:link w:val="af"/>
    <w:rsid w:val="00977467"/>
  </w:style>
  <w:style w:type="paragraph" w:styleId="af1">
    <w:name w:val="No Spacing"/>
    <w:uiPriority w:val="99"/>
    <w:qFormat/>
    <w:rsid w:val="003C7529"/>
    <w:rPr>
      <w:rFonts w:ascii="Calibri" w:eastAsia="Calibri" w:hAnsi="Calibri"/>
      <w:sz w:val="22"/>
      <w:szCs w:val="22"/>
      <w:lang w:eastAsia="en-US"/>
    </w:rPr>
  </w:style>
  <w:style w:type="paragraph" w:customStyle="1" w:styleId="af2">
    <w:name w:val="обычный"/>
    <w:basedOn w:val="a"/>
    <w:autoRedefine/>
    <w:uiPriority w:val="99"/>
    <w:rsid w:val="00D86B97"/>
    <w:pPr>
      <w:jc w:val="right"/>
    </w:pPr>
    <w:rPr>
      <w:color w:val="FF0000"/>
      <w:sz w:val="24"/>
      <w:szCs w:val="24"/>
    </w:rPr>
  </w:style>
  <w:style w:type="paragraph" w:customStyle="1" w:styleId="10">
    <w:name w:val="Без интервала1"/>
    <w:rsid w:val="0018569E"/>
    <w:rPr>
      <w:rFonts w:ascii="Calibri" w:eastAsia="Calibri" w:hAnsi="Calibri"/>
      <w:sz w:val="22"/>
      <w:szCs w:val="22"/>
    </w:rPr>
  </w:style>
  <w:style w:type="paragraph" w:styleId="af3">
    <w:name w:val="List Paragraph"/>
    <w:basedOn w:val="a"/>
    <w:uiPriority w:val="34"/>
    <w:qFormat/>
    <w:rsid w:val="00F31720"/>
    <w:pPr>
      <w:ind w:left="720"/>
      <w:contextualSpacing/>
    </w:pPr>
    <w:rPr>
      <w:sz w:val="24"/>
      <w:szCs w:val="24"/>
    </w:rPr>
  </w:style>
  <w:style w:type="character" w:customStyle="1" w:styleId="af4">
    <w:name w:val="Основной текст_"/>
    <w:link w:val="3"/>
    <w:uiPriority w:val="99"/>
    <w:locked/>
    <w:rsid w:val="00515E37"/>
    <w:rPr>
      <w:sz w:val="27"/>
      <w:szCs w:val="27"/>
      <w:shd w:val="clear" w:color="auto" w:fill="FFFFFF"/>
    </w:rPr>
  </w:style>
  <w:style w:type="character" w:customStyle="1" w:styleId="11">
    <w:name w:val="Основной текст1"/>
    <w:uiPriority w:val="99"/>
    <w:rsid w:val="00515E37"/>
    <w:rPr>
      <w:rFonts w:ascii="Times New Roman" w:hAnsi="Times New Roman" w:cs="Times New Roman"/>
      <w:sz w:val="27"/>
      <w:szCs w:val="27"/>
      <w:u w:val="none"/>
    </w:rPr>
  </w:style>
  <w:style w:type="character" w:customStyle="1" w:styleId="9">
    <w:name w:val="Основной текст (9)"/>
    <w:uiPriority w:val="99"/>
    <w:rsid w:val="00515E37"/>
    <w:rPr>
      <w:rFonts w:ascii="Times New Roman" w:hAnsi="Times New Roman" w:cs="Times New Roman"/>
      <w:sz w:val="21"/>
      <w:szCs w:val="21"/>
      <w:u w:val="none"/>
    </w:rPr>
  </w:style>
  <w:style w:type="character" w:customStyle="1" w:styleId="8">
    <w:name w:val="Основной текст (8)_"/>
    <w:link w:val="80"/>
    <w:uiPriority w:val="99"/>
    <w:locked/>
    <w:rsid w:val="00515E37"/>
    <w:rPr>
      <w:sz w:val="15"/>
      <w:szCs w:val="15"/>
      <w:shd w:val="clear" w:color="auto" w:fill="FFFFFF"/>
    </w:rPr>
  </w:style>
  <w:style w:type="character" w:customStyle="1" w:styleId="21">
    <w:name w:val="Заголовок №2_"/>
    <w:link w:val="22"/>
    <w:uiPriority w:val="99"/>
    <w:locked/>
    <w:rsid w:val="00515E37"/>
    <w:rPr>
      <w:spacing w:val="-10"/>
      <w:sz w:val="34"/>
      <w:szCs w:val="34"/>
      <w:shd w:val="clear" w:color="auto" w:fill="FFFFFF"/>
    </w:rPr>
  </w:style>
  <w:style w:type="character" w:customStyle="1" w:styleId="8Arial">
    <w:name w:val="Основной текст (8) + Arial"/>
    <w:aliases w:val="7 pt"/>
    <w:uiPriority w:val="99"/>
    <w:rsid w:val="00515E37"/>
    <w:rPr>
      <w:rFonts w:ascii="Arial" w:hAnsi="Arial" w:cs="Arial"/>
      <w:color w:val="000000"/>
      <w:spacing w:val="0"/>
      <w:w w:val="100"/>
      <w:position w:val="0"/>
      <w:sz w:val="14"/>
      <w:szCs w:val="14"/>
      <w:shd w:val="clear" w:color="auto" w:fill="FFFFFF"/>
      <w:lang w:val="ru-RU"/>
    </w:rPr>
  </w:style>
  <w:style w:type="paragraph" w:customStyle="1" w:styleId="3">
    <w:name w:val="Основной текст3"/>
    <w:basedOn w:val="a"/>
    <w:link w:val="af4"/>
    <w:uiPriority w:val="99"/>
    <w:rsid w:val="00515E37"/>
    <w:pPr>
      <w:widowControl w:val="0"/>
      <w:shd w:val="clear" w:color="auto" w:fill="FFFFFF"/>
      <w:spacing w:line="322" w:lineRule="exact"/>
      <w:jc w:val="both"/>
    </w:pPr>
    <w:rPr>
      <w:sz w:val="27"/>
      <w:szCs w:val="27"/>
    </w:rPr>
  </w:style>
  <w:style w:type="paragraph" w:customStyle="1" w:styleId="80">
    <w:name w:val="Основной текст (8)"/>
    <w:basedOn w:val="a"/>
    <w:link w:val="8"/>
    <w:uiPriority w:val="99"/>
    <w:rsid w:val="00515E37"/>
    <w:pPr>
      <w:widowControl w:val="0"/>
      <w:shd w:val="clear" w:color="auto" w:fill="FFFFFF"/>
      <w:spacing w:line="240" w:lineRule="atLeast"/>
      <w:jc w:val="both"/>
    </w:pPr>
    <w:rPr>
      <w:sz w:val="15"/>
      <w:szCs w:val="15"/>
    </w:rPr>
  </w:style>
  <w:style w:type="paragraph" w:customStyle="1" w:styleId="22">
    <w:name w:val="Заголовок №2"/>
    <w:basedOn w:val="a"/>
    <w:link w:val="21"/>
    <w:uiPriority w:val="99"/>
    <w:rsid w:val="00515E37"/>
    <w:pPr>
      <w:widowControl w:val="0"/>
      <w:shd w:val="clear" w:color="auto" w:fill="FFFFFF"/>
      <w:spacing w:line="240" w:lineRule="atLeast"/>
      <w:outlineLvl w:val="1"/>
    </w:pPr>
    <w:rPr>
      <w:spacing w:val="-10"/>
      <w:sz w:val="34"/>
      <w:szCs w:val="34"/>
    </w:rPr>
  </w:style>
  <w:style w:type="paragraph" w:styleId="af5">
    <w:name w:val="Normal (Web)"/>
    <w:basedOn w:val="a"/>
    <w:uiPriority w:val="99"/>
    <w:rsid w:val="007D3A44"/>
    <w:pPr>
      <w:spacing w:before="100" w:beforeAutospacing="1" w:after="100" w:afterAutospacing="1"/>
    </w:pPr>
    <w:rPr>
      <w:sz w:val="24"/>
      <w:szCs w:val="24"/>
    </w:rPr>
  </w:style>
  <w:style w:type="character" w:customStyle="1" w:styleId="20">
    <w:name w:val="Заголовок 2 Знак"/>
    <w:basedOn w:val="a0"/>
    <w:link w:val="2"/>
    <w:rsid w:val="008350B5"/>
    <w:rPr>
      <w:b/>
      <w:sz w:val="22"/>
      <w:szCs w:val="24"/>
    </w:rPr>
  </w:style>
  <w:style w:type="character" w:customStyle="1" w:styleId="a4">
    <w:name w:val="Верхний колонтитул Знак"/>
    <w:basedOn w:val="a0"/>
    <w:link w:val="a3"/>
    <w:rsid w:val="008350B5"/>
  </w:style>
  <w:style w:type="character" w:customStyle="1" w:styleId="aa">
    <w:name w:val="Текст выноски Знак"/>
    <w:basedOn w:val="a0"/>
    <w:link w:val="a9"/>
    <w:semiHidden/>
    <w:rsid w:val="008350B5"/>
    <w:rPr>
      <w:rFonts w:ascii="Tahoma" w:hAnsi="Tahoma" w:cs="Tahoma"/>
      <w:sz w:val="16"/>
      <w:szCs w:val="16"/>
    </w:rPr>
  </w:style>
  <w:style w:type="character" w:customStyle="1" w:styleId="WW8Num1z0">
    <w:name w:val="WW8Num1z0"/>
    <w:rsid w:val="008350B5"/>
  </w:style>
  <w:style w:type="paragraph" w:customStyle="1" w:styleId="110">
    <w:name w:val="Заголовок 11"/>
    <w:basedOn w:val="a"/>
    <w:uiPriority w:val="1"/>
    <w:qFormat/>
    <w:rsid w:val="003B0DD4"/>
    <w:pPr>
      <w:widowControl w:val="0"/>
      <w:autoSpaceDE w:val="0"/>
      <w:autoSpaceDN w:val="0"/>
      <w:spacing w:line="321" w:lineRule="exact"/>
      <w:ind w:left="728"/>
      <w:jc w:val="both"/>
      <w:outlineLvl w:val="1"/>
    </w:pPr>
    <w:rPr>
      <w:b/>
      <w:bCs/>
      <w:sz w:val="28"/>
      <w:szCs w:val="28"/>
      <w:lang w:bidi="ru-RU"/>
    </w:rPr>
  </w:style>
  <w:style w:type="table" w:customStyle="1" w:styleId="TableNormal">
    <w:name w:val="Table Normal"/>
    <w:uiPriority w:val="2"/>
    <w:semiHidden/>
    <w:unhideWhenUsed/>
    <w:qFormat/>
    <w:rsid w:val="00536C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rovin\AppData\Roaming\Microsoft\&#1064;&#1072;&#1073;&#1083;&#1086;&#1085;&#1099;\&#1055;&#1080;&#1089;&#1100;&#1084;&#1086;%20-%20&#1085;&#1086;&#1074;&#1099;&#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8AEE5-E8ED-41CD-8812-66B5C3A2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 новый бланк</Template>
  <TotalTime>1561</TotalTime>
  <Pages>1</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1696</CharactersWithSpaces>
  <SharedDoc>false</SharedDoc>
  <HLinks>
    <vt:vector size="18" baseType="variant">
      <vt:variant>
        <vt:i4>5111826</vt:i4>
      </vt:variant>
      <vt:variant>
        <vt:i4>6</vt:i4>
      </vt:variant>
      <vt:variant>
        <vt:i4>0</vt:i4>
      </vt:variant>
      <vt:variant>
        <vt:i4>5</vt:i4>
      </vt:variant>
      <vt:variant>
        <vt:lpwstr>http://vserosolymp.rudn.ru/mm/mpp</vt:lpwstr>
      </vt:variant>
      <vt:variant>
        <vt:lpwstr/>
      </vt:variant>
      <vt:variant>
        <vt:i4>5832827</vt:i4>
      </vt:variant>
      <vt:variant>
        <vt:i4>3</vt:i4>
      </vt:variant>
      <vt:variant>
        <vt:i4>0</vt:i4>
      </vt:variant>
      <vt:variant>
        <vt:i4>5</vt:i4>
      </vt:variant>
      <vt:variant>
        <vt:lpwstr>mailto::%20moucdt@yandex.ru</vt:lpwstr>
      </vt:variant>
      <vt:variant>
        <vt:lpwstr/>
      </vt:variant>
      <vt:variant>
        <vt:i4>5111826</vt:i4>
      </vt:variant>
      <vt:variant>
        <vt:i4>0</vt:i4>
      </vt:variant>
      <vt:variant>
        <vt:i4>0</vt:i4>
      </vt:variant>
      <vt:variant>
        <vt:i4>5</vt:i4>
      </vt:variant>
      <vt:variant>
        <vt:lpwstr>http://vserosolymp.rudn.ru/mm/mpp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dubrovin</dc:creator>
  <cp:keywords/>
  <cp:lastModifiedBy>Анастасия Голенева</cp:lastModifiedBy>
  <cp:revision>395</cp:revision>
  <cp:lastPrinted>2023-09-18T06:15:00Z</cp:lastPrinted>
  <dcterms:created xsi:type="dcterms:W3CDTF">2019-09-13T05:02:00Z</dcterms:created>
  <dcterms:modified xsi:type="dcterms:W3CDTF">2024-02-14T06:02:00Z</dcterms:modified>
</cp:coreProperties>
</file>